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C4" w:rsidRPr="0055616A" w:rsidRDefault="00B71EC4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C21BE8">
        <w:rPr>
          <w:rStyle w:val="bold"/>
        </w:rPr>
        <w:t>IPPR.271.</w:t>
      </w:r>
      <w:r>
        <w:rPr>
          <w:rStyle w:val="bold"/>
        </w:rPr>
        <w:t>8</w:t>
      </w:r>
      <w:r w:rsidRPr="00C21BE8">
        <w:rPr>
          <w:rStyle w:val="bold"/>
        </w:rPr>
        <w:t>.2016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Załącznik nr 5</w:t>
      </w:r>
      <w:r w:rsidRPr="0055616A">
        <w:rPr>
          <w:rFonts w:ascii="Calibri" w:hAnsi="Calibri" w:cs="Calibri"/>
          <w:b/>
          <w:bCs/>
          <w:sz w:val="22"/>
          <w:szCs w:val="22"/>
        </w:rPr>
        <w:t xml:space="preserve"> do </w:t>
      </w:r>
      <w:r>
        <w:rPr>
          <w:rFonts w:ascii="Calibri" w:hAnsi="Calibri" w:cs="Calibri"/>
          <w:b/>
          <w:bCs/>
          <w:sz w:val="22"/>
          <w:szCs w:val="22"/>
        </w:rPr>
        <w:t>SIWZ</w:t>
      </w:r>
    </w:p>
    <w:p w:rsidR="00B71EC4" w:rsidRPr="0055616A" w:rsidRDefault="00B71EC4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B71EC4" w:rsidRPr="008918E1" w:rsidRDefault="00B71EC4" w:rsidP="005D58F6">
      <w:pPr>
        <w:widowControl/>
        <w:suppressAutoHyphens w:val="0"/>
        <w:autoSpaceDN/>
        <w:spacing w:line="480" w:lineRule="auto"/>
        <w:textAlignment w:val="auto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Wykonawca:</w:t>
      </w:r>
    </w:p>
    <w:p w:rsidR="00B71EC4" w:rsidRDefault="00B71EC4" w:rsidP="003805FB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B71EC4" w:rsidRDefault="00B71EC4" w:rsidP="003805FB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B71EC4" w:rsidRPr="008918E1" w:rsidRDefault="00B71EC4" w:rsidP="003805FB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B71EC4" w:rsidRPr="008918E1" w:rsidRDefault="00B71EC4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="Calibri" w:hAnsi="Calibri" w:cs="Calibri"/>
          <w:i/>
          <w:iCs/>
          <w:kern w:val="0"/>
          <w:sz w:val="16"/>
          <w:szCs w:val="16"/>
          <w:lang w:eastAsia="en-US"/>
        </w:rPr>
      </w:pPr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(pełna naz</w:t>
      </w:r>
      <w:r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wa/firma, adres</w:t>
      </w:r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)</w:t>
      </w:r>
    </w:p>
    <w:p w:rsidR="00B71EC4" w:rsidRPr="0055616A" w:rsidRDefault="00B71EC4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B71EC4" w:rsidRDefault="00B71EC4" w:rsidP="005D58F6">
      <w:pPr>
        <w:pStyle w:val="Default"/>
      </w:pPr>
    </w:p>
    <w:p w:rsidR="00B71EC4" w:rsidRDefault="00B71EC4" w:rsidP="005D58F6">
      <w:pPr>
        <w:pStyle w:val="Default"/>
        <w:jc w:val="center"/>
        <w:rPr>
          <w:rFonts w:ascii="Calibri" w:hAnsi="Calibri" w:cs="Calibri"/>
          <w:b/>
          <w:bCs/>
        </w:rPr>
      </w:pPr>
      <w:r w:rsidRPr="005D58F6">
        <w:rPr>
          <w:rFonts w:ascii="Calibri" w:hAnsi="Calibri" w:cs="Calibri"/>
          <w:b/>
          <w:bCs/>
        </w:rPr>
        <w:t>OŚWIADCZENIE O PRZYNALEŻNOŚCI/ BRAKU PRZYNALEŻNOŚCI DO GRUPY KAPITAŁOWEJ</w:t>
      </w:r>
    </w:p>
    <w:p w:rsidR="00B71EC4" w:rsidRPr="005D58F6" w:rsidRDefault="00B71EC4" w:rsidP="005D58F6">
      <w:pPr>
        <w:pStyle w:val="Default"/>
        <w:jc w:val="center"/>
        <w:rPr>
          <w:rFonts w:ascii="Calibri" w:hAnsi="Calibri" w:cs="Calibri"/>
        </w:rPr>
      </w:pPr>
    </w:p>
    <w:p w:rsidR="00B71EC4" w:rsidRPr="005D58F6" w:rsidRDefault="00B71EC4" w:rsidP="005D58F6">
      <w:pPr>
        <w:pStyle w:val="Default"/>
        <w:jc w:val="center"/>
        <w:rPr>
          <w:rFonts w:ascii="Calibri" w:hAnsi="Calibri" w:cs="Calibri"/>
          <w:i/>
          <w:iCs/>
          <w:sz w:val="22"/>
          <w:szCs w:val="22"/>
        </w:rPr>
      </w:pPr>
      <w:r w:rsidRPr="005D58F6">
        <w:rPr>
          <w:rFonts w:ascii="Calibri" w:hAnsi="Calibri" w:cs="Calibri"/>
          <w:i/>
          <w:iCs/>
          <w:sz w:val="22"/>
          <w:szCs w:val="22"/>
        </w:rPr>
        <w:t>Załącznik składany w termini</w:t>
      </w:r>
      <w:r>
        <w:rPr>
          <w:rFonts w:ascii="Calibri" w:hAnsi="Calibri" w:cs="Calibri"/>
          <w:i/>
          <w:iCs/>
          <w:sz w:val="22"/>
          <w:szCs w:val="22"/>
        </w:rPr>
        <w:t>e 3 dni od zamieszczenia przez Z</w:t>
      </w:r>
      <w:r w:rsidRPr="005D58F6">
        <w:rPr>
          <w:rFonts w:ascii="Calibri" w:hAnsi="Calibri" w:cs="Calibri"/>
          <w:i/>
          <w:iCs/>
          <w:sz w:val="22"/>
          <w:szCs w:val="22"/>
        </w:rPr>
        <w:t>amawiającego informacji na stronie internetowej o której mowa w art. 86 ust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5D58F6">
        <w:rPr>
          <w:rFonts w:ascii="Calibri" w:hAnsi="Calibri" w:cs="Calibri"/>
          <w:i/>
          <w:iCs/>
          <w:sz w:val="22"/>
          <w:szCs w:val="22"/>
        </w:rPr>
        <w:t xml:space="preserve"> 5 ustawy Prawo Zamówień Publicznych</w:t>
      </w:r>
    </w:p>
    <w:p w:rsidR="00B71EC4" w:rsidRDefault="00B71EC4" w:rsidP="005D58F6">
      <w:pPr>
        <w:pStyle w:val="Default"/>
        <w:rPr>
          <w:rFonts w:ascii="Calibri" w:hAnsi="Calibri" w:cs="Calibri"/>
          <w:sz w:val="22"/>
          <w:szCs w:val="22"/>
        </w:rPr>
      </w:pPr>
    </w:p>
    <w:p w:rsidR="00B71EC4" w:rsidRPr="005D58F6" w:rsidRDefault="00B71EC4" w:rsidP="005D58F6">
      <w:pPr>
        <w:pStyle w:val="Default"/>
        <w:rPr>
          <w:rFonts w:ascii="Calibri" w:hAnsi="Calibri" w:cs="Calibri"/>
          <w:sz w:val="22"/>
          <w:szCs w:val="22"/>
        </w:rPr>
      </w:pPr>
      <w:r w:rsidRPr="005D58F6">
        <w:rPr>
          <w:rFonts w:ascii="Calibri" w:hAnsi="Calibri" w:cs="Calibri"/>
          <w:sz w:val="22"/>
          <w:szCs w:val="22"/>
        </w:rPr>
        <w:t xml:space="preserve">Po złożeniu oferty w postępowaniu: </w:t>
      </w:r>
    </w:p>
    <w:p w:rsidR="00B71EC4" w:rsidRDefault="00B71EC4" w:rsidP="005D58F6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35F25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bookmarkStart w:id="0" w:name="_GoBack"/>
      <w:bookmarkEnd w:id="0"/>
      <w:r w:rsidRPr="00285064">
        <w:rPr>
          <w:rFonts w:ascii="Calibri" w:hAnsi="Calibri" w:cs="Calibri"/>
          <w:b/>
          <w:bCs/>
          <w:i/>
          <w:iCs/>
          <w:sz w:val="22"/>
          <w:szCs w:val="22"/>
        </w:rPr>
        <w:t>Dowóz i odwóz uczniów szkół podstawowych i gimnazjalnych w Gminie Latowicz na zajęcia pozalekcyjne w roku szkolnym 2016/2017</w:t>
      </w:r>
      <w:r w:rsidRPr="00235F25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:rsidR="00B71EC4" w:rsidRPr="005D58F6" w:rsidRDefault="00B71EC4" w:rsidP="005D58F6">
      <w:pPr>
        <w:pStyle w:val="Default"/>
        <w:rPr>
          <w:rFonts w:ascii="Calibri" w:hAnsi="Calibri" w:cs="Calibri"/>
          <w:sz w:val="22"/>
          <w:szCs w:val="22"/>
        </w:rPr>
      </w:pPr>
    </w:p>
    <w:p w:rsidR="00B71EC4" w:rsidRPr="005D58F6" w:rsidRDefault="00B71EC4" w:rsidP="005D58F6">
      <w:pPr>
        <w:pStyle w:val="Default"/>
        <w:rPr>
          <w:rFonts w:ascii="Calibri" w:hAnsi="Calibri" w:cs="Calibri"/>
          <w:sz w:val="22"/>
          <w:szCs w:val="22"/>
        </w:rPr>
      </w:pPr>
      <w:r w:rsidRPr="005D58F6">
        <w:rPr>
          <w:rFonts w:ascii="Calibri" w:hAnsi="Calibri" w:cs="Calibr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="Calibri" w:hAnsi="Calibri" w:cs="Calibri"/>
          <w:sz w:val="22"/>
          <w:szCs w:val="22"/>
        </w:rPr>
        <w:t>tawy Prawo Zamówień Publicznych*</w:t>
      </w:r>
    </w:p>
    <w:p w:rsidR="00B71EC4" w:rsidRPr="005D58F6" w:rsidRDefault="00B71EC4" w:rsidP="005D58F6">
      <w:pPr>
        <w:pStyle w:val="Default"/>
        <w:rPr>
          <w:rFonts w:ascii="Calibri" w:hAnsi="Calibri" w:cs="Calibri"/>
          <w:sz w:val="22"/>
          <w:szCs w:val="22"/>
        </w:rPr>
      </w:pP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D58F6">
        <w:rPr>
          <w:sz w:val="22"/>
          <w:szCs w:val="22"/>
        </w:rPr>
        <w:t>□</w:t>
      </w:r>
      <w:r w:rsidRPr="005D58F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5D58F6">
        <w:rPr>
          <w:rFonts w:ascii="Calibri" w:hAnsi="Calibri" w:cs="Calibri"/>
          <w:sz w:val="22"/>
          <w:szCs w:val="22"/>
        </w:rPr>
        <w:t xml:space="preserve">Oświadczam, że </w:t>
      </w:r>
      <w:r w:rsidRPr="005D58F6">
        <w:rPr>
          <w:rFonts w:ascii="Calibri" w:hAnsi="Calibri" w:cs="Calibri"/>
          <w:sz w:val="22"/>
          <w:szCs w:val="22"/>
          <w:u w:val="single"/>
        </w:rPr>
        <w:t xml:space="preserve">nie </w:t>
      </w:r>
      <w:r w:rsidRPr="003805FB">
        <w:rPr>
          <w:rFonts w:ascii="Calibri" w:hAnsi="Calibri" w:cs="Calibri"/>
          <w:sz w:val="22"/>
          <w:szCs w:val="22"/>
          <w:u w:val="single"/>
        </w:rPr>
        <w:t>należę do tej samej grupy kapitałowej</w:t>
      </w:r>
      <w:r w:rsidRPr="005D58F6">
        <w:rPr>
          <w:rFonts w:ascii="Calibri" w:hAnsi="Calibri" w:cs="Calibri"/>
          <w:sz w:val="22"/>
          <w:szCs w:val="22"/>
        </w:rPr>
        <w:t xml:space="preserve"> w rozumieniu ustawy z dnia 16 lutego 2007 r. o ochronie konkurencji i konsumentów (Dz.</w:t>
      </w:r>
      <w:r>
        <w:rPr>
          <w:rFonts w:ascii="Calibri" w:hAnsi="Calibri" w:cs="Calibri"/>
          <w:sz w:val="22"/>
          <w:szCs w:val="22"/>
        </w:rPr>
        <w:t xml:space="preserve"> </w:t>
      </w:r>
      <w:r w:rsidRPr="005D58F6">
        <w:rPr>
          <w:rFonts w:ascii="Calibri" w:hAnsi="Calibri" w:cs="Calibr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B71EC4" w:rsidRPr="005D58F6" w:rsidRDefault="00B71EC4" w:rsidP="003805F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D58F6">
        <w:rPr>
          <w:sz w:val="22"/>
          <w:szCs w:val="22"/>
        </w:rPr>
        <w:t>□</w:t>
      </w:r>
      <w:r w:rsidRPr="005D58F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5D58F6">
        <w:rPr>
          <w:rFonts w:ascii="Calibri" w:hAnsi="Calibri" w:cs="Calibri"/>
          <w:sz w:val="22"/>
          <w:szCs w:val="22"/>
        </w:rPr>
        <w:t xml:space="preserve">Oświadczam, że </w:t>
      </w:r>
      <w:r w:rsidRPr="005D58F6">
        <w:rPr>
          <w:rFonts w:ascii="Calibri" w:hAnsi="Calibri" w:cs="Calibri"/>
          <w:sz w:val="22"/>
          <w:szCs w:val="22"/>
          <w:u w:val="single"/>
        </w:rPr>
        <w:t>należę do tej samej grupy kapitałowej</w:t>
      </w:r>
      <w:r w:rsidRPr="005D58F6">
        <w:rPr>
          <w:rFonts w:ascii="Calibri" w:hAnsi="Calibri" w:cs="Calibri"/>
          <w:sz w:val="22"/>
          <w:szCs w:val="22"/>
        </w:rPr>
        <w:t xml:space="preserve"> w rozumieniu ustawy z dnia 16 lutego 2007 r. o ochronie konkurencji i konsumentów (Dz.</w:t>
      </w:r>
      <w:r>
        <w:rPr>
          <w:rFonts w:ascii="Calibri" w:hAnsi="Calibri" w:cs="Calibri"/>
          <w:sz w:val="22"/>
          <w:szCs w:val="22"/>
        </w:rPr>
        <w:t xml:space="preserve"> </w:t>
      </w:r>
      <w:r w:rsidRPr="005D58F6">
        <w:rPr>
          <w:rFonts w:ascii="Calibri" w:hAnsi="Calibri" w:cs="Calibri"/>
          <w:sz w:val="22"/>
          <w:szCs w:val="22"/>
        </w:rPr>
        <w:t>U. z 2015 r. poz. 184, 1618, 1634) do której należą następujący Wykonawcy, którzy złożyli of</w:t>
      </w:r>
      <w:r>
        <w:rPr>
          <w:rFonts w:ascii="Calibri" w:hAnsi="Calibri" w:cs="Calibri"/>
          <w:sz w:val="22"/>
          <w:szCs w:val="22"/>
        </w:rPr>
        <w:t>erty w niniejszym postępowaniu**:</w:t>
      </w: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71EC4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B71EC4" w:rsidRPr="00143119" w:rsidRDefault="00B71EC4" w:rsidP="0014311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71EC4" w:rsidRPr="005D58F6" w:rsidRDefault="00B71EC4" w:rsidP="003805FB">
      <w:pPr>
        <w:pStyle w:val="Defaul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B71EC4" w:rsidRDefault="00B71EC4" w:rsidP="005D58F6">
      <w:pPr>
        <w:pStyle w:val="Default"/>
        <w:rPr>
          <w:sz w:val="18"/>
          <w:szCs w:val="18"/>
        </w:rPr>
      </w:pPr>
    </w:p>
    <w:p w:rsidR="00B71EC4" w:rsidRDefault="00B71EC4" w:rsidP="005D58F6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B71EC4" w:rsidRDefault="00B71EC4" w:rsidP="005D58F6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B71EC4" w:rsidRDefault="00B71EC4" w:rsidP="005D58F6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B71EC4" w:rsidRPr="0055616A" w:rsidRDefault="00B71EC4" w:rsidP="005D58F6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55616A">
        <w:rPr>
          <w:rFonts w:ascii="Calibri" w:hAnsi="Calibri" w:cs="Calibri"/>
          <w:sz w:val="22"/>
          <w:szCs w:val="22"/>
        </w:rPr>
        <w:t>Miejscowość …………………………..….., dnia …………...</w:t>
      </w:r>
    </w:p>
    <w:p w:rsidR="00B71EC4" w:rsidRPr="0055616A" w:rsidRDefault="00B71EC4" w:rsidP="005D58F6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B71EC4" w:rsidRPr="0055616A" w:rsidRDefault="00B71EC4" w:rsidP="005D58F6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</w:p>
    <w:p w:rsidR="00B71EC4" w:rsidRDefault="00B71EC4" w:rsidP="005D58F6">
      <w:pPr>
        <w:pStyle w:val="Standard"/>
        <w:autoSpaceDE w:val="0"/>
        <w:ind w:left="2832" w:firstLine="708"/>
        <w:rPr>
          <w:rFonts w:ascii="Calibri" w:hAnsi="Calibri" w:cs="Calibri"/>
          <w:sz w:val="22"/>
          <w:szCs w:val="22"/>
        </w:rPr>
      </w:pP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</w:p>
    <w:p w:rsidR="00B71EC4" w:rsidRPr="0055616A" w:rsidRDefault="00B71EC4" w:rsidP="005D58F6">
      <w:pPr>
        <w:pStyle w:val="Standard"/>
        <w:autoSpaceDE w:val="0"/>
        <w:ind w:left="2832" w:firstLine="708"/>
        <w:rPr>
          <w:rFonts w:ascii="Calibri" w:hAnsi="Calibri" w:cs="Calibri"/>
          <w:sz w:val="22"/>
          <w:szCs w:val="22"/>
        </w:rPr>
      </w:pP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 w:rsidRPr="0055616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…………….</w:t>
      </w:r>
      <w:r w:rsidRPr="0055616A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</w:t>
      </w:r>
    </w:p>
    <w:p w:rsidR="00B71EC4" w:rsidRPr="00EE7EC4" w:rsidRDefault="00B71EC4" w:rsidP="00EE7EC4">
      <w:pPr>
        <w:pStyle w:val="Standard"/>
        <w:spacing w:line="360" w:lineRule="auto"/>
        <w:ind w:left="3540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(podpis</w:t>
      </w:r>
      <w:r w:rsidRPr="0055616A">
        <w:rPr>
          <w:rFonts w:ascii="Calibri" w:hAnsi="Calibri" w:cs="Calibri"/>
          <w:color w:val="000000"/>
          <w:sz w:val="16"/>
          <w:szCs w:val="16"/>
        </w:rPr>
        <w:t>)</w:t>
      </w:r>
    </w:p>
    <w:p w:rsidR="00B71EC4" w:rsidRPr="00143119" w:rsidRDefault="00B71EC4" w:rsidP="0078753E">
      <w:pPr>
        <w:pStyle w:val="Standard"/>
        <w:spacing w:line="264" w:lineRule="auto"/>
        <w:jc w:val="center"/>
        <w:rPr>
          <w:rFonts w:ascii="Calibri" w:hAnsi="Calibri" w:cs="Calibri"/>
          <w:b/>
          <w:bCs/>
          <w:i/>
          <w:iCs/>
        </w:rPr>
      </w:pPr>
    </w:p>
    <w:p w:rsidR="00B71EC4" w:rsidRPr="00143119" w:rsidRDefault="00B71EC4" w:rsidP="00143119">
      <w:pPr>
        <w:pStyle w:val="Standard"/>
        <w:spacing w:line="264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143119">
        <w:rPr>
          <w:rFonts w:ascii="Calibri" w:hAnsi="Calibri" w:cs="Calibri"/>
          <w:b/>
          <w:bCs/>
          <w:i/>
          <w:iCs/>
          <w:sz w:val="20"/>
          <w:szCs w:val="20"/>
        </w:rPr>
        <w:t xml:space="preserve">* </w:t>
      </w:r>
      <w:r w:rsidRPr="00143119">
        <w:rPr>
          <w:rFonts w:ascii="Calibri" w:hAnsi="Calibri" w:cs="Calibri"/>
          <w:i/>
          <w:iCs/>
          <w:sz w:val="20"/>
          <w:szCs w:val="20"/>
        </w:rPr>
        <w:t>Proszę zaznaczyć X w odpowiednim kwadracie</w:t>
      </w:r>
    </w:p>
    <w:p w:rsidR="00B71EC4" w:rsidRPr="00143119" w:rsidRDefault="00B71EC4" w:rsidP="00143119">
      <w:pPr>
        <w:pStyle w:val="Standard"/>
        <w:spacing w:line="264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143119">
        <w:rPr>
          <w:rFonts w:ascii="Calibri" w:hAnsi="Calibri" w:cs="Calibri"/>
          <w:i/>
          <w:iCs/>
          <w:sz w:val="20"/>
          <w:szCs w:val="20"/>
        </w:rPr>
        <w:t>**</w:t>
      </w:r>
      <w:r w:rsidRPr="00143119">
        <w:rPr>
          <w:i/>
          <w:iCs/>
        </w:rPr>
        <w:t xml:space="preserve"> </w:t>
      </w:r>
      <w:r w:rsidRPr="00143119">
        <w:rPr>
          <w:rFonts w:ascii="Calibri" w:hAnsi="Calibri" w:cs="Calibri"/>
          <w:i/>
          <w:iCs/>
          <w:sz w:val="20"/>
          <w:szCs w:val="20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sectPr w:rsidR="00B71EC4" w:rsidRPr="00143119" w:rsidSect="001424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C4" w:rsidRDefault="00B71EC4" w:rsidP="005C173C">
      <w:r>
        <w:separator/>
      </w:r>
    </w:p>
  </w:endnote>
  <w:endnote w:type="continuationSeparator" w:id="0">
    <w:p w:rsidR="00B71EC4" w:rsidRDefault="00B71EC4" w:rsidP="005C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C4" w:rsidRDefault="00B71EC4" w:rsidP="005C173C">
      <w:r>
        <w:separator/>
      </w:r>
    </w:p>
  </w:footnote>
  <w:footnote w:type="continuationSeparator" w:id="0">
    <w:p w:rsidR="00B71EC4" w:rsidRDefault="00B71EC4" w:rsidP="005C1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C4" w:rsidRDefault="00B71EC4">
    <w:pPr>
      <w:pStyle w:val="Header"/>
    </w:pPr>
    <w:r w:rsidRPr="00303C3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3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9BA"/>
    <w:multiLevelType w:val="hybridMultilevel"/>
    <w:tmpl w:val="EAE4EB62"/>
    <w:lvl w:ilvl="0" w:tplc="C7DE0C30">
      <w:start w:val="1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i/>
        <w:i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cs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3E"/>
    <w:rsid w:val="00065733"/>
    <w:rsid w:val="000A6182"/>
    <w:rsid w:val="0010379C"/>
    <w:rsid w:val="0014242F"/>
    <w:rsid w:val="00143119"/>
    <w:rsid w:val="00180BAF"/>
    <w:rsid w:val="001B288A"/>
    <w:rsid w:val="00235F25"/>
    <w:rsid w:val="00285064"/>
    <w:rsid w:val="002A27EA"/>
    <w:rsid w:val="00303C3F"/>
    <w:rsid w:val="003805FB"/>
    <w:rsid w:val="0050535F"/>
    <w:rsid w:val="005403F5"/>
    <w:rsid w:val="0055616A"/>
    <w:rsid w:val="005C173C"/>
    <w:rsid w:val="005C348B"/>
    <w:rsid w:val="005D58F6"/>
    <w:rsid w:val="0078753E"/>
    <w:rsid w:val="0088559A"/>
    <w:rsid w:val="008918E1"/>
    <w:rsid w:val="008D3349"/>
    <w:rsid w:val="00B71EC4"/>
    <w:rsid w:val="00C21BE8"/>
    <w:rsid w:val="00C976FB"/>
    <w:rsid w:val="00CC1CB4"/>
    <w:rsid w:val="00CF0F52"/>
    <w:rsid w:val="00DC3A9F"/>
    <w:rsid w:val="00DC65A4"/>
    <w:rsid w:val="00E2670B"/>
    <w:rsid w:val="00E911FD"/>
    <w:rsid w:val="00E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3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8753E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5D5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C17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73C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5C17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73C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character" w:customStyle="1" w:styleId="bold">
    <w:name w:val="bold"/>
    <w:uiPriority w:val="99"/>
    <w:rsid w:val="00285064"/>
    <w:rPr>
      <w:b/>
      <w:bCs/>
    </w:rPr>
  </w:style>
  <w:style w:type="numbering" w:customStyle="1" w:styleId="WW8Num1">
    <w:name w:val="WW8Num1"/>
    <w:rsid w:val="003E25A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256</Words>
  <Characters>1541</Characters>
  <Application>Microsoft Office Outlook</Application>
  <DocSecurity>0</DocSecurity>
  <Lines>0</Lines>
  <Paragraphs>0</Paragraphs>
  <ScaleCrop>false</ScaleCrop>
  <Company>urzad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AP</cp:lastModifiedBy>
  <cp:revision>2</cp:revision>
  <dcterms:created xsi:type="dcterms:W3CDTF">2016-10-04T22:02:00Z</dcterms:created>
  <dcterms:modified xsi:type="dcterms:W3CDTF">2016-10-04T22:02:00Z</dcterms:modified>
</cp:coreProperties>
</file>