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EE" w:rsidRPr="00457A6A" w:rsidRDefault="00E956EE" w:rsidP="007F2518">
      <w:pPr>
        <w:pStyle w:val="Standard"/>
        <w:spacing w:line="288" w:lineRule="auto"/>
        <w:rPr>
          <w:rFonts w:cs="Calibri"/>
          <w:b/>
          <w:bCs/>
          <w:color w:val="000000"/>
          <w:sz w:val="22"/>
          <w:szCs w:val="22"/>
        </w:rPr>
      </w:pPr>
      <w:r w:rsidRPr="00C21BE8">
        <w:rPr>
          <w:rStyle w:val="bold"/>
        </w:rPr>
        <w:t>IPPR.271.</w:t>
      </w:r>
      <w:r>
        <w:rPr>
          <w:rStyle w:val="bold"/>
        </w:rPr>
        <w:t>8</w:t>
      </w:r>
      <w:r w:rsidRPr="00C21BE8">
        <w:rPr>
          <w:rStyle w:val="bold"/>
        </w:rPr>
        <w:t>.2016</w:t>
      </w:r>
      <w:r>
        <w:rPr>
          <w:b/>
          <w:bCs/>
          <w:color w:val="000000"/>
        </w:rPr>
        <w:tab/>
        <w:t xml:space="preserve">        </w:t>
      </w:r>
      <w:r>
        <w:rPr>
          <w:b/>
          <w:bCs/>
          <w:color w:val="000000"/>
        </w:rPr>
        <w:tab/>
        <w:t xml:space="preserve">             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rFonts w:cs="Calibri"/>
          <w:b/>
          <w:bCs/>
          <w:color w:val="000000"/>
          <w:sz w:val="22"/>
          <w:szCs w:val="22"/>
        </w:rPr>
        <w:t>Załącznik nr 3</w:t>
      </w:r>
      <w:r w:rsidRPr="00457A6A">
        <w:rPr>
          <w:rFonts w:cs="Calibri"/>
          <w:b/>
          <w:bCs/>
          <w:color w:val="000000"/>
          <w:sz w:val="22"/>
          <w:szCs w:val="22"/>
        </w:rPr>
        <w:t xml:space="preserve"> do </w:t>
      </w:r>
      <w:r>
        <w:rPr>
          <w:rFonts w:cs="Calibri"/>
          <w:b/>
          <w:bCs/>
          <w:color w:val="000000"/>
          <w:sz w:val="22"/>
          <w:szCs w:val="22"/>
        </w:rPr>
        <w:t>SIWZ</w:t>
      </w:r>
    </w:p>
    <w:p w:rsidR="00E956EE" w:rsidRPr="00B66233" w:rsidRDefault="00E956EE" w:rsidP="007F2518">
      <w:pPr>
        <w:pStyle w:val="Standard"/>
        <w:spacing w:line="288" w:lineRule="auto"/>
        <w:rPr>
          <w:rFonts w:cs="Calibri"/>
          <w:color w:val="000000"/>
          <w:sz w:val="22"/>
          <w:szCs w:val="22"/>
        </w:rPr>
      </w:pPr>
    </w:p>
    <w:p w:rsidR="00E956EE" w:rsidRPr="00B66233" w:rsidRDefault="00E956EE" w:rsidP="00B66233">
      <w:pPr>
        <w:spacing w:after="0"/>
        <w:rPr>
          <w:b/>
          <w:bCs/>
        </w:rPr>
      </w:pPr>
      <w:r w:rsidRPr="00B66233">
        <w:rPr>
          <w:b/>
          <w:bCs/>
        </w:rPr>
        <w:t>Wykonawca:</w:t>
      </w:r>
    </w:p>
    <w:p w:rsidR="00E956EE" w:rsidRDefault="00E956EE" w:rsidP="00B66233">
      <w:pPr>
        <w:spacing w:after="0" w:line="240" w:lineRule="auto"/>
        <w:ind w:right="5954"/>
      </w:pPr>
      <w:r w:rsidRPr="00B66233">
        <w:t>……………………………………………………</w:t>
      </w:r>
    </w:p>
    <w:p w:rsidR="00E956EE" w:rsidRDefault="00E956EE" w:rsidP="00B66233">
      <w:pPr>
        <w:spacing w:after="0" w:line="240" w:lineRule="auto"/>
        <w:ind w:right="5954"/>
      </w:pPr>
    </w:p>
    <w:p w:rsidR="00E956EE" w:rsidRPr="00B66233" w:rsidRDefault="00E956EE" w:rsidP="00B66233">
      <w:pPr>
        <w:spacing w:after="0" w:line="240" w:lineRule="auto"/>
        <w:ind w:right="5954"/>
      </w:pPr>
      <w:r w:rsidRPr="00B66233">
        <w:t>…………………………</w:t>
      </w:r>
      <w:r>
        <w:t>……………………….</w:t>
      </w:r>
    </w:p>
    <w:p w:rsidR="00E956EE" w:rsidRPr="00B66233" w:rsidRDefault="00E956EE" w:rsidP="00B66233">
      <w:pPr>
        <w:ind w:right="5953"/>
        <w:rPr>
          <w:i/>
          <w:iCs/>
          <w:sz w:val="16"/>
          <w:szCs w:val="16"/>
        </w:rPr>
      </w:pPr>
      <w:r w:rsidRPr="00B66233">
        <w:rPr>
          <w:i/>
          <w:iCs/>
          <w:sz w:val="16"/>
          <w:szCs w:val="16"/>
        </w:rPr>
        <w:t>(pełna nazwa/firma, adres, w zależności od podmiotu: NIP/PESEL, KRS/CEiDG)</w:t>
      </w:r>
    </w:p>
    <w:p w:rsidR="00E956EE" w:rsidRPr="00B66233" w:rsidRDefault="00E956EE" w:rsidP="00B66233">
      <w:pPr>
        <w:spacing w:after="0"/>
        <w:rPr>
          <w:u w:val="single"/>
        </w:rPr>
      </w:pPr>
      <w:r w:rsidRPr="00B66233">
        <w:rPr>
          <w:u w:val="single"/>
        </w:rPr>
        <w:t>reprezentowany przez:</w:t>
      </w:r>
    </w:p>
    <w:p w:rsidR="00E956EE" w:rsidRDefault="00E956EE" w:rsidP="00B66233">
      <w:pPr>
        <w:spacing w:after="0" w:line="240" w:lineRule="auto"/>
        <w:ind w:right="5954"/>
      </w:pPr>
      <w:r w:rsidRPr="00B66233">
        <w:t>……………………………………………………</w:t>
      </w:r>
    </w:p>
    <w:p w:rsidR="00E956EE" w:rsidRDefault="00E956EE" w:rsidP="00B66233">
      <w:pPr>
        <w:spacing w:after="0" w:line="240" w:lineRule="auto"/>
        <w:ind w:right="5954"/>
      </w:pPr>
    </w:p>
    <w:p w:rsidR="00E956EE" w:rsidRPr="00B66233" w:rsidRDefault="00E956EE" w:rsidP="00B66233">
      <w:pPr>
        <w:spacing w:after="0" w:line="240" w:lineRule="auto"/>
        <w:ind w:right="5954"/>
      </w:pPr>
      <w:r w:rsidRPr="00B66233">
        <w:t>…………………………</w:t>
      </w:r>
      <w:r>
        <w:t>………………………..</w:t>
      </w:r>
    </w:p>
    <w:p w:rsidR="00E956EE" w:rsidRPr="00920591" w:rsidRDefault="00E956EE" w:rsidP="00920591">
      <w:pPr>
        <w:spacing w:after="0" w:line="240" w:lineRule="auto"/>
        <w:ind w:right="5953"/>
        <w:rPr>
          <w:i/>
          <w:iCs/>
          <w:sz w:val="16"/>
          <w:szCs w:val="16"/>
        </w:rPr>
      </w:pPr>
      <w:r w:rsidRPr="00B66233">
        <w:rPr>
          <w:i/>
          <w:iCs/>
          <w:sz w:val="16"/>
          <w:szCs w:val="16"/>
        </w:rPr>
        <w:t>(imię, nazwisko, stanowisko/podstawa do reprezentacji)</w:t>
      </w:r>
    </w:p>
    <w:p w:rsidR="00E956EE" w:rsidRPr="00920591" w:rsidRDefault="00E956EE" w:rsidP="00B66233">
      <w:pPr>
        <w:spacing w:after="120" w:line="360" w:lineRule="auto"/>
        <w:jc w:val="center"/>
        <w:rPr>
          <w:b/>
          <w:bCs/>
          <w:sz w:val="28"/>
          <w:szCs w:val="28"/>
          <w:u w:val="single"/>
        </w:rPr>
      </w:pPr>
      <w:r w:rsidRPr="00920591">
        <w:rPr>
          <w:b/>
          <w:bCs/>
          <w:sz w:val="28"/>
          <w:szCs w:val="28"/>
          <w:u w:val="single"/>
        </w:rPr>
        <w:t xml:space="preserve">Oświadczenie Wykonawcy </w:t>
      </w:r>
    </w:p>
    <w:p w:rsidR="00E956EE" w:rsidRPr="00B66233" w:rsidRDefault="00E956EE" w:rsidP="00B66233">
      <w:pPr>
        <w:spacing w:after="0" w:line="360" w:lineRule="auto"/>
        <w:jc w:val="center"/>
        <w:rPr>
          <w:b/>
          <w:bCs/>
        </w:rPr>
      </w:pPr>
      <w:r w:rsidRPr="00B66233">
        <w:rPr>
          <w:b/>
          <w:bCs/>
        </w:rPr>
        <w:t xml:space="preserve">składane na podstawie art. 25a ust. 1 ustawy z dnia 29 stycznia 2004 r. Prawo zamówień publicznych </w:t>
      </w:r>
      <w:r>
        <w:rPr>
          <w:b/>
          <w:bCs/>
        </w:rPr>
        <w:t>(Dz. U. z 2015 r. poz.2164 ze zm.), dalej jako: ustawa Pzp</w:t>
      </w:r>
      <w:r w:rsidRPr="00B66233">
        <w:rPr>
          <w:b/>
          <w:bCs/>
        </w:rPr>
        <w:t xml:space="preserve">, </w:t>
      </w:r>
    </w:p>
    <w:p w:rsidR="00E956EE" w:rsidRPr="00B66233" w:rsidRDefault="00E956EE" w:rsidP="00B66233">
      <w:pPr>
        <w:spacing w:before="120" w:after="0" w:line="360" w:lineRule="auto"/>
        <w:jc w:val="center"/>
        <w:rPr>
          <w:b/>
          <w:bCs/>
          <w:u w:val="single"/>
        </w:rPr>
      </w:pPr>
      <w:r w:rsidRPr="00B66233">
        <w:rPr>
          <w:b/>
          <w:bCs/>
          <w:u w:val="single"/>
        </w:rPr>
        <w:t>DOTYCZĄCE PRZESŁANEK WYKLUCZENIA Z POSTĘPOWANIA</w:t>
      </w:r>
    </w:p>
    <w:p w:rsidR="00E956EE" w:rsidRDefault="00E956EE" w:rsidP="00B66233">
      <w:pPr>
        <w:spacing w:after="0" w:line="360" w:lineRule="auto"/>
        <w:ind w:firstLine="708"/>
        <w:jc w:val="both"/>
      </w:pPr>
      <w:r w:rsidRPr="00B66233">
        <w:t xml:space="preserve">Na potrzeby postępowania o udzielenie zamówienia publicznego </w:t>
      </w:r>
      <w:r w:rsidRPr="00B66233">
        <w:br/>
        <w:t xml:space="preserve">pn. </w:t>
      </w:r>
      <w:r>
        <w:t>„</w:t>
      </w:r>
      <w:r>
        <w:rPr>
          <w:rStyle w:val="bold"/>
        </w:rPr>
        <w:t>Dowóz i odwóz uczniów szkół podstawowych i gimnazjalnych w Gminie Latowicz na zajęcia pozalekcyjne w roku szkolnym 2016/2017”</w:t>
      </w:r>
      <w:r>
        <w:rPr>
          <w:b/>
          <w:bCs/>
          <w:i/>
          <w:iCs/>
        </w:rPr>
        <w:t>,</w:t>
      </w:r>
      <w:r w:rsidRPr="00B66233">
        <w:t xml:space="preserve"> prowadzonego przez </w:t>
      </w:r>
      <w:r>
        <w:t>Gminę Latowicz,</w:t>
      </w:r>
      <w:r w:rsidRPr="00B66233">
        <w:rPr>
          <w:i/>
          <w:iCs/>
        </w:rPr>
        <w:t xml:space="preserve"> </w:t>
      </w:r>
      <w:r w:rsidRPr="00B66233">
        <w:t>oświadczam, co następuje:</w:t>
      </w:r>
    </w:p>
    <w:p w:rsidR="00E956EE" w:rsidRPr="00B66233" w:rsidRDefault="00E956EE" w:rsidP="00B66233">
      <w:pPr>
        <w:spacing w:after="0" w:line="360" w:lineRule="auto"/>
        <w:ind w:firstLine="708"/>
        <w:jc w:val="both"/>
      </w:pPr>
    </w:p>
    <w:p w:rsidR="00E956EE" w:rsidRPr="00B122F1" w:rsidRDefault="00E956EE" w:rsidP="00B66233">
      <w:pPr>
        <w:spacing w:after="0" w:line="360" w:lineRule="auto"/>
        <w:jc w:val="both"/>
        <w:rPr>
          <w:b/>
          <w:bCs/>
        </w:rPr>
      </w:pPr>
      <w:r w:rsidRPr="00B122F1">
        <w:rPr>
          <w:b/>
          <w:bCs/>
        </w:rPr>
        <w:t>OŚWIADCZENIA DOTYCZACE WYKONAWCY:</w:t>
      </w:r>
    </w:p>
    <w:p w:rsidR="00E956EE" w:rsidRDefault="00E956EE" w:rsidP="00B66233">
      <w:pPr>
        <w:pStyle w:val="ListParagraph"/>
        <w:numPr>
          <w:ilvl w:val="0"/>
          <w:numId w:val="1"/>
        </w:numPr>
        <w:spacing w:after="0" w:line="360" w:lineRule="auto"/>
        <w:jc w:val="both"/>
      </w:pPr>
      <w:r w:rsidRPr="00B66233">
        <w:t xml:space="preserve">Oświadczam, że nie podlegam wykluczeniu z postępowania na podstawie </w:t>
      </w:r>
      <w:r w:rsidRPr="00B66233">
        <w:br/>
        <w:t>art. 24 ust 1 pkt 12-23 ustawy Pzp.</w:t>
      </w:r>
    </w:p>
    <w:p w:rsidR="00E956EE" w:rsidRPr="00B66233" w:rsidRDefault="00E956EE" w:rsidP="00B66233">
      <w:pPr>
        <w:pStyle w:val="ListParagraph"/>
        <w:numPr>
          <w:ilvl w:val="0"/>
          <w:numId w:val="1"/>
        </w:numPr>
        <w:spacing w:after="0" w:line="360" w:lineRule="auto"/>
        <w:jc w:val="both"/>
      </w:pPr>
      <w:r w:rsidRPr="00B66233">
        <w:t xml:space="preserve">Oświadczam, że nie podlegam wykluczeniu z postępowania na podstawie </w:t>
      </w:r>
      <w:r w:rsidRPr="00B66233">
        <w:br/>
        <w:t>art. 24 ust. 5 ustawy Pzp  .</w:t>
      </w:r>
    </w:p>
    <w:p w:rsidR="00E956EE" w:rsidRPr="00B66233" w:rsidRDefault="00E956EE" w:rsidP="00B66233">
      <w:pPr>
        <w:spacing w:after="0" w:line="360" w:lineRule="auto"/>
        <w:jc w:val="both"/>
        <w:rPr>
          <w:i/>
          <w:iCs/>
        </w:rPr>
      </w:pPr>
    </w:p>
    <w:p w:rsidR="00E956EE" w:rsidRPr="00B66233" w:rsidRDefault="00E956EE" w:rsidP="00B66233">
      <w:pPr>
        <w:spacing w:after="0" w:line="360" w:lineRule="auto"/>
        <w:jc w:val="both"/>
      </w:pPr>
      <w:r w:rsidRPr="00B66233">
        <w:t xml:space="preserve">…………….……. </w:t>
      </w:r>
      <w:r w:rsidRPr="00B66233">
        <w:rPr>
          <w:i/>
          <w:iCs/>
          <w:sz w:val="16"/>
          <w:szCs w:val="16"/>
        </w:rPr>
        <w:t>(miejscowość),</w:t>
      </w:r>
      <w:r w:rsidRPr="00B66233">
        <w:rPr>
          <w:i/>
          <w:iCs/>
        </w:rPr>
        <w:t xml:space="preserve"> </w:t>
      </w:r>
      <w:r w:rsidRPr="00B66233">
        <w:t xml:space="preserve">dnia ………….……. r. </w:t>
      </w:r>
    </w:p>
    <w:p w:rsidR="00E956EE" w:rsidRPr="00B66233" w:rsidRDefault="00E956EE" w:rsidP="00B66233">
      <w:pPr>
        <w:spacing w:after="0" w:line="360" w:lineRule="auto"/>
        <w:jc w:val="both"/>
      </w:pPr>
    </w:p>
    <w:p w:rsidR="00E956EE" w:rsidRPr="00B66233" w:rsidRDefault="00E956EE" w:rsidP="00B66233">
      <w:pPr>
        <w:spacing w:after="0" w:line="360" w:lineRule="auto"/>
        <w:jc w:val="both"/>
      </w:pPr>
      <w:r w:rsidRPr="00B66233">
        <w:tab/>
      </w:r>
      <w:r w:rsidRPr="00B66233">
        <w:tab/>
      </w:r>
      <w:r w:rsidRPr="00B66233">
        <w:tab/>
      </w:r>
      <w:r w:rsidRPr="00B66233">
        <w:tab/>
      </w:r>
      <w:r w:rsidRPr="00B66233">
        <w:tab/>
      </w:r>
      <w:r w:rsidRPr="00B66233">
        <w:tab/>
      </w:r>
      <w:r w:rsidRPr="00B66233">
        <w:tab/>
        <w:t>…………………………………</w:t>
      </w:r>
      <w:r>
        <w:t>……………</w:t>
      </w:r>
      <w:r w:rsidRPr="00B66233">
        <w:t>………</w:t>
      </w:r>
    </w:p>
    <w:p w:rsidR="00E956EE" w:rsidRPr="00B66233" w:rsidRDefault="00E956EE" w:rsidP="00B66233">
      <w:pPr>
        <w:spacing w:after="0"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B66233">
        <w:rPr>
          <w:i/>
          <w:iCs/>
          <w:sz w:val="16"/>
          <w:szCs w:val="16"/>
        </w:rPr>
        <w:t>(podpis)</w:t>
      </w:r>
    </w:p>
    <w:p w:rsidR="00E956EE" w:rsidRPr="00B66233" w:rsidRDefault="00E956EE" w:rsidP="00B66233">
      <w:pPr>
        <w:spacing w:after="0" w:line="360" w:lineRule="auto"/>
        <w:ind w:left="5664" w:firstLine="708"/>
        <w:jc w:val="both"/>
        <w:rPr>
          <w:i/>
          <w:iCs/>
        </w:rPr>
      </w:pPr>
    </w:p>
    <w:p w:rsidR="00E956EE" w:rsidRPr="00B66233" w:rsidRDefault="00E956EE" w:rsidP="00B66233">
      <w:pPr>
        <w:spacing w:after="0" w:line="360" w:lineRule="auto"/>
        <w:jc w:val="both"/>
      </w:pPr>
      <w:r w:rsidRPr="00B66233">
        <w:t xml:space="preserve">Oświadczam, że zachodzą w stosunku do mnie podstawy wykluczenia z postępowania na podstawie art. …………. ustawy Pzp </w:t>
      </w:r>
      <w:r w:rsidRPr="00B66233">
        <w:rPr>
          <w:i/>
          <w:iCs/>
        </w:rPr>
        <w:t>(podać mającą zastosowanie podstawę wykluczenia spośród wymienionych w art. 24 ust. 1 pkt 13-14, 16-20 lub art. 24 ust. 5 ustawy Pzp).</w:t>
      </w:r>
      <w:r w:rsidRPr="00B66233"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</w:t>
      </w:r>
      <w:r>
        <w:t>…………………………………………..</w:t>
      </w:r>
      <w:r w:rsidRPr="00B66233">
        <w:t>……..</w:t>
      </w:r>
    </w:p>
    <w:p w:rsidR="00E956EE" w:rsidRPr="00B66233" w:rsidRDefault="00E956EE" w:rsidP="00B66233">
      <w:pPr>
        <w:spacing w:after="0" w:line="360" w:lineRule="auto"/>
        <w:jc w:val="both"/>
      </w:pPr>
      <w:r w:rsidRPr="00B66233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>
        <w:t>…………………………………….</w:t>
      </w:r>
    </w:p>
    <w:p w:rsidR="00E956EE" w:rsidRPr="00B66233" w:rsidRDefault="00E956EE" w:rsidP="00B66233">
      <w:pPr>
        <w:spacing w:after="0" w:line="360" w:lineRule="auto"/>
        <w:jc w:val="both"/>
      </w:pPr>
    </w:p>
    <w:p w:rsidR="00E956EE" w:rsidRPr="00B66233" w:rsidRDefault="00E956EE" w:rsidP="00B66233">
      <w:pPr>
        <w:spacing w:after="0" w:line="360" w:lineRule="auto"/>
        <w:jc w:val="both"/>
      </w:pPr>
      <w:r w:rsidRPr="00B66233">
        <w:t xml:space="preserve">…………….……. </w:t>
      </w:r>
      <w:r w:rsidRPr="00B66233">
        <w:rPr>
          <w:i/>
          <w:iCs/>
          <w:sz w:val="16"/>
          <w:szCs w:val="16"/>
        </w:rPr>
        <w:t>(miejscowość),</w:t>
      </w:r>
      <w:r w:rsidRPr="00B66233">
        <w:rPr>
          <w:i/>
          <w:iCs/>
        </w:rPr>
        <w:t xml:space="preserve"> </w:t>
      </w:r>
      <w:r w:rsidRPr="00B66233">
        <w:t xml:space="preserve">dnia …………………. r. </w:t>
      </w:r>
    </w:p>
    <w:p w:rsidR="00E956EE" w:rsidRPr="00B66233" w:rsidRDefault="00E956EE" w:rsidP="00B66233">
      <w:pPr>
        <w:spacing w:after="0" w:line="360" w:lineRule="auto"/>
        <w:jc w:val="both"/>
      </w:pPr>
    </w:p>
    <w:p w:rsidR="00E956EE" w:rsidRPr="00B66233" w:rsidRDefault="00E956EE" w:rsidP="00B66233">
      <w:pPr>
        <w:spacing w:after="0" w:line="360" w:lineRule="auto"/>
        <w:jc w:val="both"/>
      </w:pPr>
      <w:r w:rsidRPr="00B66233">
        <w:tab/>
      </w:r>
      <w:r w:rsidRPr="00B66233">
        <w:tab/>
      </w:r>
      <w:r w:rsidRPr="00B66233">
        <w:tab/>
      </w:r>
      <w:r w:rsidRPr="00B66233">
        <w:tab/>
      </w:r>
      <w:r w:rsidRPr="00B66233">
        <w:tab/>
      </w:r>
      <w:r w:rsidRPr="00B66233">
        <w:tab/>
      </w:r>
      <w:r w:rsidRPr="00B66233">
        <w:tab/>
        <w:t>………………………</w:t>
      </w:r>
      <w:r>
        <w:t>…….</w:t>
      </w:r>
      <w:r w:rsidRPr="00B66233">
        <w:t>…………………</w:t>
      </w:r>
    </w:p>
    <w:p w:rsidR="00E956EE" w:rsidRPr="00B66233" w:rsidRDefault="00E956EE" w:rsidP="00B66233">
      <w:pPr>
        <w:spacing w:after="0"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B66233">
        <w:rPr>
          <w:i/>
          <w:iCs/>
          <w:sz w:val="16"/>
          <w:szCs w:val="16"/>
        </w:rPr>
        <w:t>(podpis)</w:t>
      </w:r>
    </w:p>
    <w:p w:rsidR="00E956EE" w:rsidRDefault="00E956EE" w:rsidP="00B66233">
      <w:pPr>
        <w:spacing w:after="0" w:line="360" w:lineRule="auto"/>
        <w:jc w:val="both"/>
        <w:rPr>
          <w:b/>
          <w:bCs/>
        </w:rPr>
      </w:pPr>
    </w:p>
    <w:p w:rsidR="00E956EE" w:rsidRPr="00B122F1" w:rsidRDefault="00E956EE" w:rsidP="00B66233">
      <w:pPr>
        <w:spacing w:after="0" w:line="360" w:lineRule="auto"/>
        <w:jc w:val="both"/>
        <w:rPr>
          <w:b/>
          <w:bCs/>
        </w:rPr>
      </w:pPr>
      <w:r w:rsidRPr="00B122F1">
        <w:rPr>
          <w:b/>
          <w:bCs/>
        </w:rPr>
        <w:t>OŚWIADCZENIE DOTYCZĄCE PODMIOTU, NA KTÓREGO ZASOBY POWOŁUJE SIĘ WYKONWCA:</w:t>
      </w:r>
    </w:p>
    <w:p w:rsidR="00E956EE" w:rsidRPr="00B66233" w:rsidRDefault="00E956EE" w:rsidP="00B66233">
      <w:pPr>
        <w:spacing w:after="0" w:line="360" w:lineRule="auto"/>
        <w:jc w:val="both"/>
        <w:rPr>
          <w:i/>
          <w:iCs/>
        </w:rPr>
      </w:pPr>
      <w:r w:rsidRPr="00B66233"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B66233">
        <w:rPr>
          <w:i/>
          <w:iCs/>
        </w:rPr>
        <w:t>(</w:t>
      </w:r>
      <w:r w:rsidRPr="00B66233">
        <w:rPr>
          <w:i/>
          <w:iCs/>
          <w:sz w:val="16"/>
          <w:szCs w:val="16"/>
        </w:rPr>
        <w:t>podać pełną nazwę/firmę, adres, a także w zależności od podmiotu: NIP/PESEL, KRS/CEiDG)</w:t>
      </w:r>
      <w:r w:rsidRPr="00B66233">
        <w:rPr>
          <w:i/>
          <w:iCs/>
        </w:rPr>
        <w:t xml:space="preserve"> </w:t>
      </w:r>
      <w:r w:rsidRPr="00B66233">
        <w:t>nie podlega/ją wykluczeniu z postępowania o udzielenie zamówienia.</w:t>
      </w:r>
    </w:p>
    <w:p w:rsidR="00E956EE" w:rsidRPr="00B66233" w:rsidRDefault="00E956EE" w:rsidP="00B66233">
      <w:pPr>
        <w:spacing w:after="0" w:line="360" w:lineRule="auto"/>
        <w:jc w:val="both"/>
      </w:pPr>
    </w:p>
    <w:p w:rsidR="00E956EE" w:rsidRPr="00B66233" w:rsidRDefault="00E956EE" w:rsidP="00B66233">
      <w:pPr>
        <w:spacing w:after="0" w:line="360" w:lineRule="auto"/>
        <w:jc w:val="both"/>
      </w:pPr>
      <w:r w:rsidRPr="00B66233">
        <w:t xml:space="preserve">…………….……. </w:t>
      </w:r>
      <w:r w:rsidRPr="00B66233">
        <w:rPr>
          <w:i/>
          <w:iCs/>
          <w:sz w:val="16"/>
          <w:szCs w:val="16"/>
        </w:rPr>
        <w:t>(miejscowość),</w:t>
      </w:r>
      <w:r w:rsidRPr="00B66233">
        <w:rPr>
          <w:i/>
          <w:iCs/>
        </w:rPr>
        <w:t xml:space="preserve"> </w:t>
      </w:r>
      <w:r w:rsidRPr="00B66233">
        <w:t xml:space="preserve">dnia …………………. r. </w:t>
      </w:r>
    </w:p>
    <w:p w:rsidR="00E956EE" w:rsidRPr="00B66233" w:rsidRDefault="00E956EE" w:rsidP="00B66233">
      <w:pPr>
        <w:spacing w:after="0" w:line="360" w:lineRule="auto"/>
        <w:jc w:val="both"/>
      </w:pPr>
    </w:p>
    <w:p w:rsidR="00E956EE" w:rsidRPr="00B66233" w:rsidRDefault="00E956EE" w:rsidP="00B66233">
      <w:pPr>
        <w:spacing w:after="0" w:line="360" w:lineRule="auto"/>
        <w:jc w:val="both"/>
      </w:pPr>
      <w:r w:rsidRPr="00B66233">
        <w:tab/>
      </w:r>
      <w:r w:rsidRPr="00B66233">
        <w:tab/>
      </w:r>
      <w:r w:rsidRPr="00B66233">
        <w:tab/>
      </w:r>
      <w:r w:rsidRPr="00B66233">
        <w:tab/>
      </w:r>
      <w:r w:rsidRPr="00B66233">
        <w:tab/>
      </w:r>
      <w:r w:rsidRPr="00B66233">
        <w:tab/>
      </w:r>
      <w:r w:rsidRPr="00B66233">
        <w:tab/>
        <w:t>……………………………………</w:t>
      </w:r>
      <w:r>
        <w:t>……………….</w:t>
      </w:r>
      <w:r w:rsidRPr="00B66233">
        <w:t>……</w:t>
      </w:r>
    </w:p>
    <w:p w:rsidR="00E956EE" w:rsidRPr="00B66233" w:rsidRDefault="00E956EE" w:rsidP="00B66233">
      <w:pPr>
        <w:spacing w:after="0"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B66233">
        <w:rPr>
          <w:i/>
          <w:iCs/>
          <w:sz w:val="16"/>
          <w:szCs w:val="16"/>
        </w:rPr>
        <w:t>(podpis)</w:t>
      </w:r>
    </w:p>
    <w:p w:rsidR="00E956EE" w:rsidRDefault="00E956EE" w:rsidP="00B66233">
      <w:pPr>
        <w:spacing w:after="0" w:line="360" w:lineRule="auto"/>
        <w:jc w:val="both"/>
        <w:rPr>
          <w:b/>
          <w:bCs/>
        </w:rPr>
      </w:pPr>
    </w:p>
    <w:p w:rsidR="00E956EE" w:rsidRPr="00B66233" w:rsidRDefault="00E956EE" w:rsidP="00B66233">
      <w:pPr>
        <w:spacing w:after="0" w:line="360" w:lineRule="auto"/>
        <w:jc w:val="both"/>
        <w:rPr>
          <w:i/>
          <w:iCs/>
        </w:rPr>
      </w:pPr>
      <w:r>
        <w:rPr>
          <w:b/>
          <w:bCs/>
        </w:rPr>
        <w:t>OŚWIADCZENIE DOTYCZĄCE PODANYCH INFORMACJI:</w:t>
      </w:r>
    </w:p>
    <w:p w:rsidR="00E956EE" w:rsidRPr="00B66233" w:rsidRDefault="00E956EE" w:rsidP="00B66233">
      <w:pPr>
        <w:spacing w:after="0" w:line="360" w:lineRule="auto"/>
        <w:jc w:val="both"/>
      </w:pPr>
      <w:r w:rsidRPr="00B66233">
        <w:t xml:space="preserve">Oświadczam, że wszystkie informacje podane w powyższych oświadczeniach są aktualne </w:t>
      </w:r>
      <w:r w:rsidRPr="00B66233">
        <w:br/>
        <w:t>i zgodne z prawdą oraz zostały przedstawione z pełną świadomością konsekwencji wprowadzenia zamawiającego w błąd przy przedstawianiu informacji.</w:t>
      </w:r>
    </w:p>
    <w:p w:rsidR="00E956EE" w:rsidRPr="00B66233" w:rsidRDefault="00E956EE" w:rsidP="00B66233">
      <w:pPr>
        <w:spacing w:after="0" w:line="360" w:lineRule="auto"/>
        <w:jc w:val="both"/>
      </w:pPr>
    </w:p>
    <w:p w:rsidR="00E956EE" w:rsidRPr="00B66233" w:rsidRDefault="00E956EE" w:rsidP="00B66233">
      <w:pPr>
        <w:spacing w:after="0" w:line="360" w:lineRule="auto"/>
        <w:jc w:val="both"/>
      </w:pPr>
    </w:p>
    <w:p w:rsidR="00E956EE" w:rsidRPr="00B66233" w:rsidRDefault="00E956EE" w:rsidP="00B66233">
      <w:pPr>
        <w:spacing w:after="0" w:line="360" w:lineRule="auto"/>
        <w:jc w:val="both"/>
      </w:pPr>
      <w:r w:rsidRPr="00B66233">
        <w:t xml:space="preserve">…………….……. </w:t>
      </w:r>
      <w:r w:rsidRPr="00B122F1">
        <w:rPr>
          <w:i/>
          <w:iCs/>
          <w:sz w:val="16"/>
          <w:szCs w:val="16"/>
        </w:rPr>
        <w:t>(miejscowość</w:t>
      </w:r>
      <w:r w:rsidRPr="00B66233">
        <w:rPr>
          <w:i/>
          <w:iCs/>
        </w:rPr>
        <w:t xml:space="preserve">), </w:t>
      </w:r>
      <w:r w:rsidRPr="00B66233">
        <w:t xml:space="preserve">dnia …………………. r. </w:t>
      </w:r>
    </w:p>
    <w:p w:rsidR="00E956EE" w:rsidRPr="00B66233" w:rsidRDefault="00E956EE" w:rsidP="00B66233">
      <w:pPr>
        <w:spacing w:after="0" w:line="360" w:lineRule="auto"/>
        <w:jc w:val="both"/>
      </w:pPr>
    </w:p>
    <w:p w:rsidR="00E956EE" w:rsidRPr="00B66233" w:rsidRDefault="00E956EE" w:rsidP="00B66233">
      <w:pPr>
        <w:spacing w:after="0" w:line="360" w:lineRule="auto"/>
        <w:jc w:val="both"/>
      </w:pPr>
      <w:r w:rsidRPr="00B66233">
        <w:tab/>
      </w:r>
      <w:r w:rsidRPr="00B66233">
        <w:tab/>
      </w:r>
      <w:r w:rsidRPr="00B66233">
        <w:tab/>
      </w:r>
      <w:r w:rsidRPr="00B66233">
        <w:tab/>
      </w:r>
      <w:r w:rsidRPr="00B66233">
        <w:tab/>
      </w:r>
      <w:r w:rsidRPr="00B66233">
        <w:tab/>
      </w:r>
      <w:r w:rsidRPr="00B66233">
        <w:tab/>
        <w:t>………………………………………</w:t>
      </w:r>
      <w:r>
        <w:t>…………..</w:t>
      </w:r>
      <w:r w:rsidRPr="00B66233">
        <w:t>…</w:t>
      </w:r>
    </w:p>
    <w:p w:rsidR="00E956EE" w:rsidRPr="00B122F1" w:rsidRDefault="00E956EE" w:rsidP="00B66233">
      <w:pPr>
        <w:spacing w:after="0"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B122F1">
        <w:rPr>
          <w:i/>
          <w:iCs/>
          <w:sz w:val="16"/>
          <w:szCs w:val="16"/>
        </w:rPr>
        <w:t>(podpis)</w:t>
      </w:r>
    </w:p>
    <w:p w:rsidR="00E956EE" w:rsidRPr="00B66233" w:rsidRDefault="00E956EE" w:rsidP="007F2518">
      <w:pPr>
        <w:pStyle w:val="Standard"/>
        <w:tabs>
          <w:tab w:val="left" w:pos="1260"/>
        </w:tabs>
        <w:spacing w:line="360" w:lineRule="auto"/>
        <w:jc w:val="both"/>
        <w:rPr>
          <w:rFonts w:cs="Calibri"/>
          <w:sz w:val="22"/>
          <w:szCs w:val="22"/>
        </w:rPr>
      </w:pPr>
    </w:p>
    <w:p w:rsidR="00E956EE" w:rsidRPr="00B66233" w:rsidRDefault="00E956EE"/>
    <w:sectPr w:rsidR="00E956EE" w:rsidRPr="00B66233" w:rsidSect="002B10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6EE" w:rsidRDefault="00E956EE" w:rsidP="00347DF1">
      <w:pPr>
        <w:spacing w:after="0" w:line="240" w:lineRule="auto"/>
      </w:pPr>
      <w:r>
        <w:separator/>
      </w:r>
    </w:p>
  </w:endnote>
  <w:endnote w:type="continuationSeparator" w:id="0">
    <w:p w:rsidR="00E956EE" w:rsidRDefault="00E956EE" w:rsidP="0034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EE" w:rsidRPr="00347DF1" w:rsidRDefault="00E956EE">
    <w:pPr>
      <w:pStyle w:val="Footer"/>
      <w:jc w:val="right"/>
      <w:rPr>
        <w:sz w:val="16"/>
        <w:szCs w:val="16"/>
      </w:rPr>
    </w:pPr>
    <w:r w:rsidRPr="00347DF1">
      <w:rPr>
        <w:sz w:val="16"/>
        <w:szCs w:val="16"/>
      </w:rPr>
      <w:fldChar w:fldCharType="begin"/>
    </w:r>
    <w:r w:rsidRPr="00347DF1">
      <w:rPr>
        <w:sz w:val="16"/>
        <w:szCs w:val="16"/>
      </w:rPr>
      <w:instrText>PAGE   \* MERGEFORMAT</w:instrText>
    </w:r>
    <w:r w:rsidRPr="00347DF1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347DF1">
      <w:rPr>
        <w:sz w:val="16"/>
        <w:szCs w:val="16"/>
      </w:rPr>
      <w:fldChar w:fldCharType="end"/>
    </w:r>
  </w:p>
  <w:p w:rsidR="00E956EE" w:rsidRDefault="00E956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6EE" w:rsidRDefault="00E956EE" w:rsidP="00347DF1">
      <w:pPr>
        <w:spacing w:after="0" w:line="240" w:lineRule="auto"/>
      </w:pPr>
      <w:r>
        <w:separator/>
      </w:r>
    </w:p>
  </w:footnote>
  <w:footnote w:type="continuationSeparator" w:id="0">
    <w:p w:rsidR="00E956EE" w:rsidRDefault="00E956EE" w:rsidP="00347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EE" w:rsidRDefault="00E956EE">
    <w:pPr>
      <w:pStyle w:val="Header"/>
    </w:pPr>
    <w:r w:rsidRPr="0084129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3.75pt;height:39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518"/>
    <w:rsid w:val="000812AD"/>
    <w:rsid w:val="000B7F78"/>
    <w:rsid w:val="00135379"/>
    <w:rsid w:val="001A0443"/>
    <w:rsid w:val="001D05FE"/>
    <w:rsid w:val="002709AF"/>
    <w:rsid w:val="00287CB3"/>
    <w:rsid w:val="002B10C0"/>
    <w:rsid w:val="00347DF1"/>
    <w:rsid w:val="003E623B"/>
    <w:rsid w:val="00457050"/>
    <w:rsid w:val="00457A6A"/>
    <w:rsid w:val="004D36A0"/>
    <w:rsid w:val="005C348B"/>
    <w:rsid w:val="00703EE0"/>
    <w:rsid w:val="007C14D6"/>
    <w:rsid w:val="007F2518"/>
    <w:rsid w:val="00813489"/>
    <w:rsid w:val="00815392"/>
    <w:rsid w:val="00841290"/>
    <w:rsid w:val="00920591"/>
    <w:rsid w:val="009312FB"/>
    <w:rsid w:val="00980F55"/>
    <w:rsid w:val="00A0050C"/>
    <w:rsid w:val="00A61389"/>
    <w:rsid w:val="00A9643C"/>
    <w:rsid w:val="00B122F1"/>
    <w:rsid w:val="00B66233"/>
    <w:rsid w:val="00B97FB6"/>
    <w:rsid w:val="00C21BE8"/>
    <w:rsid w:val="00D53AA6"/>
    <w:rsid w:val="00E9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C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Standard"/>
    <w:next w:val="Textbody"/>
    <w:link w:val="Heading1Char"/>
    <w:uiPriority w:val="99"/>
    <w:qFormat/>
    <w:rsid w:val="007F2518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2518"/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Standard">
    <w:name w:val="Standard"/>
    <w:uiPriority w:val="99"/>
    <w:rsid w:val="007F251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7F2518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B66233"/>
    <w:pPr>
      <w:spacing w:after="160" w:line="259" w:lineRule="auto"/>
      <w:ind w:left="720"/>
    </w:pPr>
  </w:style>
  <w:style w:type="paragraph" w:styleId="Header">
    <w:name w:val="header"/>
    <w:basedOn w:val="Normal"/>
    <w:link w:val="HeaderChar"/>
    <w:uiPriority w:val="99"/>
    <w:rsid w:val="0034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47DF1"/>
  </w:style>
  <w:style w:type="paragraph" w:styleId="Footer">
    <w:name w:val="footer"/>
    <w:basedOn w:val="Normal"/>
    <w:link w:val="FooterChar"/>
    <w:uiPriority w:val="99"/>
    <w:rsid w:val="0034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47DF1"/>
  </w:style>
  <w:style w:type="character" w:customStyle="1" w:styleId="bold">
    <w:name w:val="bold"/>
    <w:uiPriority w:val="99"/>
    <w:rsid w:val="001353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373</Words>
  <Characters>2244</Characters>
  <Application>Microsoft Office Outlook</Application>
  <DocSecurity>0</DocSecurity>
  <Lines>0</Lines>
  <Paragraphs>0</Paragraphs>
  <ScaleCrop>false</ScaleCrop>
  <Company>urzad gminy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IPPR</dc:title>
  <dc:subject/>
  <dc:creator>Arek</dc:creator>
  <cp:keywords/>
  <dc:description/>
  <cp:lastModifiedBy>AP</cp:lastModifiedBy>
  <cp:revision>2</cp:revision>
  <dcterms:created xsi:type="dcterms:W3CDTF">2016-10-04T21:58:00Z</dcterms:created>
  <dcterms:modified xsi:type="dcterms:W3CDTF">2016-10-04T21:58:00Z</dcterms:modified>
</cp:coreProperties>
</file>