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4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574C" w:rsidRPr="006228BA" w:rsidRDefault="0024574C" w:rsidP="003279DC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C21BE8">
        <w:rPr>
          <w:rStyle w:val="bold"/>
          <w:rFonts w:eastAsia="SimSun"/>
        </w:rPr>
        <w:t>IPPR.271.</w:t>
      </w:r>
      <w:r>
        <w:rPr>
          <w:rStyle w:val="bold"/>
          <w:rFonts w:eastAsia="SimSun"/>
        </w:rPr>
        <w:t>8</w:t>
      </w:r>
      <w:r w:rsidRPr="00C21BE8">
        <w:rPr>
          <w:rStyle w:val="bold"/>
          <w:rFonts w:eastAsia="SimSun"/>
        </w:rPr>
        <w:t>.2016</w:t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</w:t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</w:t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 xml:space="preserve"> do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SIWZ</w:t>
      </w:r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574C" w:rsidRPr="008918E1" w:rsidRDefault="0024574C" w:rsidP="008918E1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Wykonawca:</w:t>
      </w:r>
    </w:p>
    <w:p w:rsidR="0024574C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24574C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24574C" w:rsidRPr="008918E1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24574C" w:rsidRPr="008918E1" w:rsidRDefault="0024574C" w:rsidP="00B314A4">
      <w:pPr>
        <w:widowControl/>
        <w:suppressAutoHyphens w:val="0"/>
        <w:autoSpaceDN/>
        <w:spacing w:after="200"/>
        <w:ind w:right="5953"/>
        <w:textAlignment w:val="auto"/>
        <w:rPr>
          <w:rFonts w:ascii="Calibri" w:hAnsi="Calibri" w:cs="Calibri"/>
          <w:i/>
          <w:iCs/>
          <w:kern w:val="0"/>
          <w:sz w:val="16"/>
          <w:szCs w:val="16"/>
          <w:lang w:eastAsia="en-US"/>
        </w:rPr>
      </w:pP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:rsidR="0024574C" w:rsidRPr="008918E1" w:rsidRDefault="0024574C" w:rsidP="008918E1">
      <w:pPr>
        <w:widowControl/>
        <w:suppressAutoHyphens w:val="0"/>
        <w:autoSpaceDN/>
        <w:spacing w:line="480" w:lineRule="auto"/>
        <w:textAlignment w:val="auto"/>
        <w:rPr>
          <w:rFonts w:ascii="Calibri" w:hAnsi="Calibri" w:cs="Calibri"/>
          <w:kern w:val="0"/>
          <w:sz w:val="22"/>
          <w:szCs w:val="22"/>
          <w:u w:val="single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u w:val="single"/>
          <w:lang w:eastAsia="en-US"/>
        </w:rPr>
        <w:t>reprezentowany przez:</w:t>
      </w:r>
    </w:p>
    <w:p w:rsidR="0024574C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……………………………………………………</w:t>
      </w:r>
    </w:p>
    <w:p w:rsidR="0024574C" w:rsidRPr="008918E1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</w:p>
    <w:p w:rsidR="0024574C" w:rsidRPr="008918E1" w:rsidRDefault="0024574C" w:rsidP="00B314A4">
      <w:pPr>
        <w:widowControl/>
        <w:suppressAutoHyphens w:val="0"/>
        <w:autoSpaceDN/>
        <w:ind w:right="5954"/>
        <w:textAlignment w:val="auto"/>
        <w:rPr>
          <w:rFonts w:ascii="Calibri" w:hAnsi="Calibri" w:cs="Calibri"/>
          <w:kern w:val="0"/>
          <w:sz w:val="22"/>
          <w:szCs w:val="22"/>
          <w:lang w:eastAsia="en-US"/>
        </w:rPr>
      </w:pPr>
      <w:r w:rsidRPr="008918E1">
        <w:rPr>
          <w:rFonts w:ascii="Calibri" w:hAnsi="Calibri" w:cs="Calibri"/>
          <w:kern w:val="0"/>
          <w:sz w:val="22"/>
          <w:szCs w:val="22"/>
          <w:lang w:eastAsia="en-US"/>
        </w:rPr>
        <w:t>…………………………………………………..</w:t>
      </w:r>
    </w:p>
    <w:p w:rsidR="0024574C" w:rsidRPr="008918E1" w:rsidRDefault="0024574C" w:rsidP="00B314A4">
      <w:pPr>
        <w:widowControl/>
        <w:suppressAutoHyphens w:val="0"/>
        <w:autoSpaceDN/>
        <w:ind w:right="5953"/>
        <w:textAlignment w:val="auto"/>
        <w:rPr>
          <w:rFonts w:ascii="Calibri" w:hAnsi="Calibri" w:cs="Calibri"/>
          <w:i/>
          <w:iCs/>
          <w:kern w:val="0"/>
          <w:sz w:val="16"/>
          <w:szCs w:val="16"/>
          <w:lang w:eastAsia="en-US"/>
        </w:rPr>
      </w:pPr>
      <w:r w:rsidRPr="008918E1">
        <w:rPr>
          <w:rFonts w:ascii="Calibri" w:hAnsi="Calibri" w:cs="Calibri"/>
          <w:i/>
          <w:iCs/>
          <w:kern w:val="0"/>
          <w:sz w:val="16"/>
          <w:szCs w:val="16"/>
          <w:lang w:eastAsia="en-US"/>
        </w:rPr>
        <w:t>(imię, nazwisko, stanowisko/podstawa do  reprezentacji)</w:t>
      </w:r>
    </w:p>
    <w:p w:rsidR="0024574C" w:rsidRPr="004228BC" w:rsidRDefault="0024574C" w:rsidP="003279DC">
      <w:pPr>
        <w:pStyle w:val="Standard"/>
        <w:autoSpaceDE w:val="0"/>
        <w:jc w:val="center"/>
        <w:rPr>
          <w:rFonts w:ascii="Calibri" w:hAnsi="Calibri" w:cs="Calibri"/>
          <w:b/>
          <w:bCs/>
          <w:color w:val="000000"/>
        </w:rPr>
      </w:pPr>
      <w:r w:rsidRPr="004228BC">
        <w:rPr>
          <w:rFonts w:ascii="Calibri" w:hAnsi="Calibri" w:cs="Calibri"/>
          <w:b/>
          <w:bCs/>
          <w:color w:val="000000"/>
        </w:rPr>
        <w:t>OFERTA</w:t>
      </w:r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24574C" w:rsidRPr="004228BC" w:rsidRDefault="0024574C" w:rsidP="003279DC">
      <w:pPr>
        <w:pStyle w:val="Standard"/>
        <w:autoSpaceDE w:val="0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W odpowiedzi na ogłoszenie o zamówieniu publicznym, zamieszczone w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Biuletynie Zamówień Publicznych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oraz na tablicy ogłoszeń w siedzibie Zamawiającego i na stronie internetowej </w:t>
      </w:r>
      <w:r w:rsidRPr="00FD202C">
        <w:t>http://latowicz.samorzady.pl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dotyczące postępowania prowadzonego w trybie przetargu nieograniczonego o wartości szacunkowej powyżej 30.000 euro, poniżej 207.000 euro.</w:t>
      </w:r>
    </w:p>
    <w:p w:rsidR="0024574C" w:rsidRPr="00BA5AF4" w:rsidRDefault="0024574C" w:rsidP="00BA5AF4">
      <w:pPr>
        <w:pStyle w:val="Standard"/>
        <w:numPr>
          <w:ilvl w:val="0"/>
          <w:numId w:val="1"/>
        </w:numPr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Składamy ofertę na wykonanie przedmiotu zamówienia w postępowaniu przetargowym pn. </w:t>
      </w:r>
      <w:r w:rsidRPr="004228BC">
        <w:rPr>
          <w:rFonts w:ascii="Calibri" w:hAnsi="Calibri" w:cs="Calibri"/>
          <w:i/>
          <w:iCs/>
          <w:sz w:val="22"/>
          <w:szCs w:val="22"/>
        </w:rPr>
        <w:t>„</w:t>
      </w:r>
      <w:r>
        <w:rPr>
          <w:rStyle w:val="bold"/>
        </w:rPr>
        <w:t>Dowóz i odwóz uczniów szkół podstawowych i gimnazjalnych w Gminie Latowicz na zajęcia pozalekcyjne w roku szkolnym 2016/2017</w:t>
      </w:r>
      <w:r w:rsidRPr="004228BC">
        <w:rPr>
          <w:rFonts w:ascii="Calibri" w:hAnsi="Calibri" w:cs="Calibri"/>
          <w:sz w:val="22"/>
          <w:szCs w:val="22"/>
        </w:rPr>
        <w:t>”</w:t>
      </w:r>
      <w:r w:rsidRPr="00BA5AF4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BA5AF4">
        <w:rPr>
          <w:rFonts w:ascii="Calibri" w:hAnsi="Calibri" w:cs="Calibri"/>
          <w:sz w:val="22"/>
          <w:szCs w:val="22"/>
        </w:rPr>
        <w:t>w zakresie objętym siwz:</w:t>
      </w:r>
    </w:p>
    <w:p w:rsidR="0024574C" w:rsidRPr="004228BC" w:rsidRDefault="0024574C" w:rsidP="003279DC">
      <w:pPr>
        <w:pStyle w:val="Standard"/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sz w:val="22"/>
          <w:szCs w:val="22"/>
        </w:rPr>
        <w:t xml:space="preserve"> </w:t>
      </w:r>
    </w:p>
    <w:p w:rsidR="0024574C" w:rsidRDefault="0024574C" w:rsidP="00E64774">
      <w:pPr>
        <w:pStyle w:val="Standard"/>
        <w:autoSpaceDE w:val="0"/>
        <w:rPr>
          <w:rFonts w:ascii="Calibri" w:hAnsi="Calibri" w:cs="Calibri"/>
          <w:b/>
          <w:bCs/>
          <w:sz w:val="22"/>
          <w:szCs w:val="22"/>
        </w:rPr>
      </w:pPr>
      <w:r w:rsidRPr="00BA5AF4">
        <w:rPr>
          <w:rFonts w:ascii="Calibri" w:hAnsi="Calibri" w:cs="Calibri"/>
          <w:b/>
          <w:bCs/>
          <w:sz w:val="22"/>
          <w:szCs w:val="22"/>
        </w:rPr>
        <w:t>Cena za 1km brutto: ………………………………………………….</w:t>
      </w:r>
      <w:r>
        <w:rPr>
          <w:rFonts w:ascii="Calibri" w:hAnsi="Calibri" w:cs="Calibri"/>
          <w:b/>
          <w:bCs/>
          <w:sz w:val="22"/>
          <w:szCs w:val="22"/>
        </w:rPr>
        <w:t>, słownie:………………………………………………………………………………………………………………………………………….</w:t>
      </w:r>
    </w:p>
    <w:p w:rsidR="0024574C" w:rsidRPr="00E64774" w:rsidRDefault="0024574C" w:rsidP="00E64774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Cena za 12 000 </w:t>
      </w:r>
      <w:r w:rsidRPr="00E64774">
        <w:rPr>
          <w:rFonts w:ascii="Calibri" w:hAnsi="Calibri" w:cs="Calibri"/>
          <w:b/>
          <w:bCs/>
          <w:sz w:val="22"/>
          <w:szCs w:val="22"/>
        </w:rPr>
        <w:t xml:space="preserve"> km brutto: ………………………………………….</w:t>
      </w:r>
    </w:p>
    <w:p w:rsidR="0024574C" w:rsidRDefault="0024574C" w:rsidP="00E64774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słownie</w:t>
      </w:r>
      <w:r w:rsidRPr="00E64774">
        <w:rPr>
          <w:rFonts w:ascii="Calibri" w:hAnsi="Calibri" w:cs="Calibri"/>
          <w:b/>
          <w:bCs/>
          <w:sz w:val="22"/>
          <w:szCs w:val="22"/>
        </w:rPr>
        <w:t>: ………………………………………………………………………</w:t>
      </w: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</w:t>
      </w:r>
      <w:r w:rsidRPr="00E64774">
        <w:rPr>
          <w:rFonts w:ascii="Calibri" w:hAnsi="Calibri" w:cs="Calibri"/>
          <w:b/>
          <w:bCs/>
          <w:sz w:val="22"/>
          <w:szCs w:val="22"/>
        </w:rPr>
        <w:t>…………</w:t>
      </w:r>
    </w:p>
    <w:p w:rsidR="0024574C" w:rsidRPr="00BA5AF4" w:rsidRDefault="0024574C" w:rsidP="00BA5AF4">
      <w:pPr>
        <w:pStyle w:val="Standard"/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4574C" w:rsidRDefault="0024574C" w:rsidP="00CC36B3">
      <w:pPr>
        <w:pStyle w:val="Standard"/>
        <w:autoSpaceDE w:val="0"/>
        <w:ind w:left="318" w:hanging="3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Osoby wyznaczone do realizacji zamówienia (kierowcy):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5391"/>
        <w:gridCol w:w="2683"/>
      </w:tblGrid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FF6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4FF6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Doświadczenie kierowcy w latach</w:t>
            </w:r>
          </w:p>
        </w:tc>
      </w:tr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574C">
        <w:tc>
          <w:tcPr>
            <w:tcW w:w="56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91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3" w:type="dxa"/>
          </w:tcPr>
          <w:p w:rsidR="0024574C" w:rsidRPr="00EA4FF6" w:rsidRDefault="0024574C" w:rsidP="00EA4FF6">
            <w:pPr>
              <w:pStyle w:val="Standard"/>
              <w:tabs>
                <w:tab w:val="left" w:pos="852"/>
              </w:tabs>
              <w:spacing w:after="6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4574C" w:rsidRDefault="0024574C" w:rsidP="008918E1">
      <w:pPr>
        <w:pStyle w:val="Standard"/>
        <w:tabs>
          <w:tab w:val="left" w:pos="852"/>
        </w:tabs>
        <w:spacing w:after="60"/>
        <w:ind w:left="425"/>
        <w:jc w:val="both"/>
        <w:rPr>
          <w:rFonts w:ascii="Calibri" w:hAnsi="Calibri" w:cs="Calibri"/>
          <w:sz w:val="22"/>
          <w:szCs w:val="22"/>
        </w:rPr>
      </w:pPr>
    </w:p>
    <w:p w:rsidR="0024574C" w:rsidRDefault="0024574C" w:rsidP="008918E1">
      <w:pPr>
        <w:pStyle w:val="Standard"/>
        <w:tabs>
          <w:tab w:val="left" w:pos="852"/>
        </w:tabs>
        <w:spacing w:after="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przypadku awarii pojazdu, pojazd zastępczy zobowiązujemy się podstawić w czasie</w:t>
      </w:r>
      <w:r w:rsidRPr="008918E1">
        <w:rPr>
          <w:rFonts w:ascii="Calibri" w:hAnsi="Calibri" w:cs="Calibri"/>
          <w:sz w:val="22"/>
          <w:szCs w:val="22"/>
        </w:rPr>
        <w:t xml:space="preserve"> </w:t>
      </w:r>
      <w:r w:rsidRPr="008918E1">
        <w:rPr>
          <w:rFonts w:ascii="Calibri" w:hAnsi="Calibri" w:cs="Calibri"/>
          <w:b/>
          <w:bCs/>
          <w:sz w:val="22"/>
          <w:szCs w:val="22"/>
        </w:rPr>
        <w:t>……………………</w:t>
      </w:r>
      <w:r>
        <w:rPr>
          <w:rFonts w:ascii="Calibri" w:hAnsi="Calibri" w:cs="Calibri"/>
          <w:b/>
          <w:bCs/>
          <w:sz w:val="22"/>
          <w:szCs w:val="22"/>
        </w:rPr>
        <w:t>*</w:t>
      </w:r>
    </w:p>
    <w:p w:rsidR="0024574C" w:rsidRPr="00E45BAC" w:rsidRDefault="0024574C" w:rsidP="00E45BAC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r w:rsidRPr="00E45BAC">
        <w:rPr>
          <w:rFonts w:ascii="Calibri" w:hAnsi="Calibri" w:cs="Calibri"/>
          <w:sz w:val="22"/>
          <w:szCs w:val="22"/>
        </w:rPr>
        <w:t>Czas na podstawienie pojazdu zastępczego nie powinien być krótszy niż 10 min i nie dłuższy niż 60 min. W przypadku zadeklarowania czasu podstawienia pojazdu dłuższego niż 60 min oferta wykonawcy zostanie odrzucona jako niezgodna z SIWZ.</w:t>
      </w:r>
    </w:p>
    <w:p w:rsidR="0024574C" w:rsidRPr="008918E1" w:rsidRDefault="0024574C" w:rsidP="008918E1">
      <w:pPr>
        <w:pStyle w:val="Standard"/>
        <w:tabs>
          <w:tab w:val="left" w:pos="852"/>
        </w:tabs>
        <w:spacing w:after="60"/>
        <w:jc w:val="both"/>
        <w:rPr>
          <w:rFonts w:ascii="Calibri" w:hAnsi="Calibri" w:cs="Calibri"/>
          <w:sz w:val="22"/>
          <w:szCs w:val="22"/>
        </w:rPr>
      </w:pPr>
    </w:p>
    <w:p w:rsidR="0024574C" w:rsidRPr="004228BC" w:rsidRDefault="0024574C" w:rsidP="003279DC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Akceptujemy warunki płatności określone we wzorze umowy.</w:t>
      </w:r>
    </w:p>
    <w:p w:rsidR="0024574C" w:rsidRPr="004228BC" w:rsidRDefault="0024574C" w:rsidP="00CC36B3">
      <w:pPr>
        <w:pStyle w:val="Standard"/>
        <w:numPr>
          <w:ilvl w:val="0"/>
          <w:numId w:val="2"/>
        </w:numPr>
        <w:tabs>
          <w:tab w:val="left" w:pos="852"/>
        </w:tabs>
        <w:spacing w:after="60"/>
        <w:ind w:left="425" w:hanging="426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Usługę objętą zamówieniem wykonamy:</w:t>
      </w:r>
    </w:p>
    <w:p w:rsidR="0024574C" w:rsidRPr="004228BC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>1)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siłami własnego Przedsiębiorstwa:*)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……..………………...</w:t>
      </w:r>
    </w:p>
    <w:p w:rsidR="0024574C" w:rsidRPr="004228BC" w:rsidRDefault="0024574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>2)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wspólnie z: **) 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………………………………………………..………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……….………….</w:t>
      </w:r>
    </w:p>
    <w:p w:rsidR="0024574C" w:rsidRPr="006228BA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iCs/>
          <w:color w:val="000000"/>
          <w:sz w:val="16"/>
          <w:szCs w:val="16"/>
        </w:rPr>
        <w:t xml:space="preserve">                                                (należy podać nazwy firm wspólnie ubiegających się o udzielenie zamówienia)</w:t>
      </w:r>
    </w:p>
    <w:p w:rsidR="0024574C" w:rsidRPr="004228BC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rPr>
          <w:rFonts w:ascii="Calibri" w:hAnsi="Calibri" w:cs="Calibri"/>
          <w:color w:val="000000"/>
          <w:sz w:val="22"/>
          <w:szCs w:val="22"/>
        </w:rPr>
      </w:pPr>
      <w:r w:rsidRPr="006228BA">
        <w:rPr>
          <w:rFonts w:ascii="Calibri" w:hAnsi="Calibri" w:cs="Calibri"/>
          <w:b/>
          <w:bCs/>
          <w:color w:val="000000"/>
          <w:sz w:val="22"/>
          <w:szCs w:val="22"/>
        </w:rPr>
        <w:t>3)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z udziałem Podwykonawcy ***) w części: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24574C" w:rsidRPr="004228BC" w:rsidRDefault="0024574C" w:rsidP="006228BA">
      <w:pPr>
        <w:pStyle w:val="Standard"/>
        <w:tabs>
          <w:tab w:val="left" w:pos="852"/>
        </w:tabs>
        <w:autoSpaceDE w:val="0"/>
        <w:ind w:left="426" w:hanging="284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…………….</w:t>
      </w:r>
    </w:p>
    <w:p w:rsidR="0024574C" w:rsidRDefault="0024574C" w:rsidP="0063361B">
      <w:pPr>
        <w:pStyle w:val="Standard"/>
        <w:tabs>
          <w:tab w:val="left" w:pos="852"/>
        </w:tabs>
        <w:autoSpaceDE w:val="0"/>
        <w:spacing w:after="60"/>
        <w:ind w:left="425" w:hanging="284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228BA">
        <w:rPr>
          <w:rFonts w:ascii="Calibri" w:hAnsi="Calibri" w:cs="Calibri"/>
          <w:i/>
          <w:iCs/>
          <w:color w:val="000000"/>
          <w:sz w:val="16"/>
          <w:szCs w:val="16"/>
        </w:rPr>
        <w:t>(należy określić, jaką część zamówienia będzie wykonywał Podwykonawca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, </w:t>
      </w:r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>nazw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 xml:space="preserve"> (firm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y</w:t>
      </w:r>
      <w:r w:rsidRPr="0063361B">
        <w:rPr>
          <w:rFonts w:ascii="Calibri" w:hAnsi="Calibri" w:cs="Calibri"/>
          <w:i/>
          <w:iCs/>
          <w:color w:val="000000"/>
          <w:sz w:val="16"/>
          <w:szCs w:val="16"/>
        </w:rPr>
        <w:t>) podwykonawców, na których zasoby wykonawca powołuje się na zasadach określonych w art. 22a ust 1 ustawy Pzp w celu wykazania spełniania warunków udziału w postępowaniu</w:t>
      </w:r>
      <w:r w:rsidRPr="006228BA">
        <w:rPr>
          <w:rFonts w:ascii="Calibri" w:hAnsi="Calibri" w:cs="Calibri"/>
          <w:i/>
          <w:iCs/>
          <w:color w:val="000000"/>
          <w:sz w:val="16"/>
          <w:szCs w:val="16"/>
        </w:rPr>
        <w:t>)</w:t>
      </w:r>
    </w:p>
    <w:p w:rsidR="0024574C" w:rsidRPr="006228BA" w:rsidRDefault="0024574C" w:rsidP="003279DC">
      <w:pPr>
        <w:pStyle w:val="Standard"/>
        <w:tabs>
          <w:tab w:val="left" w:pos="852"/>
        </w:tabs>
        <w:autoSpaceDE w:val="0"/>
        <w:spacing w:after="60"/>
        <w:ind w:left="425" w:hanging="284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24574C" w:rsidRPr="004B4DBA" w:rsidRDefault="0024574C" w:rsidP="00D717E9">
      <w:pPr>
        <w:widowControl/>
        <w:numPr>
          <w:ilvl w:val="0"/>
          <w:numId w:val="2"/>
        </w:numPr>
        <w:tabs>
          <w:tab w:val="left" w:pos="-2693"/>
        </w:tabs>
        <w:autoSpaceDE w:val="0"/>
        <w:spacing w:after="120"/>
        <w:ind w:left="425" w:hanging="425"/>
        <w:jc w:val="both"/>
        <w:rPr>
          <w:rFonts w:ascii="Calibri" w:eastAsia="Times New Roman" w:hAnsi="Calibri"/>
          <w:i/>
          <w:iCs/>
          <w:color w:val="000000"/>
          <w:sz w:val="22"/>
          <w:szCs w:val="22"/>
        </w:rPr>
      </w:pPr>
      <w:r w:rsidRPr="004B4DBA">
        <w:rPr>
          <w:rFonts w:ascii="Calibri" w:eastAsia="Times New Roman" w:hAnsi="Calibri"/>
          <w:color w:val="000000"/>
          <w:sz w:val="22"/>
          <w:szCs w:val="22"/>
        </w:rPr>
        <w:t xml:space="preserve">Informujemy, że wybór naszej oferty </w:t>
      </w:r>
      <w:r w:rsidRPr="004B4DBA">
        <w:rPr>
          <w:rFonts w:ascii="Calibri" w:eastAsia="Times New Roman" w:hAnsi="Calibri"/>
          <w:b/>
          <w:bCs/>
          <w:color w:val="000000"/>
          <w:sz w:val="22"/>
          <w:szCs w:val="22"/>
        </w:rPr>
        <w:t xml:space="preserve">będzie / nie będzie </w:t>
      </w:r>
      <w:r w:rsidRPr="004B4DBA">
        <w:rPr>
          <w:rFonts w:ascii="Calibri" w:eastAsia="Times New Roman" w:hAnsi="Calibri"/>
          <w:i/>
          <w:iCs/>
          <w:color w:val="000000"/>
          <w:sz w:val="22"/>
          <w:szCs w:val="22"/>
        </w:rPr>
        <w:t>(niepotrzebne skreślić)</w:t>
      </w:r>
      <w:r w:rsidRPr="004B4DBA">
        <w:rPr>
          <w:rFonts w:ascii="Calibri" w:eastAsia="Times New Roman" w:hAnsi="Calibri"/>
          <w:color w:val="000000"/>
          <w:sz w:val="22"/>
          <w:szCs w:val="22"/>
        </w:rPr>
        <w:t xml:space="preserve"> prowadził do powstania u Zamawiającego obowiązku podatkowego. W związku z powyższym wskazujemy nazwę (rodzaj) towaru/usługi, których dostawa/świadczenie będzie prowadzić do jego powstania oraz ich wartość bez kwoty podatku VAT:</w:t>
      </w:r>
      <w:r w:rsidRPr="004B4DBA">
        <w:rPr>
          <w:rFonts w:ascii="Calibri" w:eastAsia="Times New Roman" w:hAnsi="Calibri"/>
          <w:i/>
          <w:iCs/>
          <w:color w:val="000000"/>
          <w:sz w:val="22"/>
          <w:szCs w:val="22"/>
        </w:rPr>
        <w:t xml:space="preserve"> (w/w zapis związany jest z wejściem w życie ustawy z dnia 9 kwietnia 2015 r. o zmianie ustawy o podatku od towarów i usług oraz ustawy - Prawo zamówień publicznych (Dz.U.2015.605),</w:t>
      </w:r>
    </w:p>
    <w:tbl>
      <w:tblPr>
        <w:tblW w:w="8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5518"/>
        <w:gridCol w:w="2832"/>
      </w:tblGrid>
      <w:tr w:rsidR="0024574C" w:rsidRPr="004B4DBA">
        <w:tc>
          <w:tcPr>
            <w:tcW w:w="456" w:type="dxa"/>
            <w:vAlign w:val="center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18" w:type="dxa"/>
            <w:vAlign w:val="center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832" w:type="dxa"/>
            <w:vAlign w:val="center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Wartość towaru/usługi bez kwoty podatku VAT </w:t>
            </w:r>
          </w:p>
        </w:tc>
      </w:tr>
      <w:tr w:rsidR="0024574C" w:rsidRPr="004B4DBA">
        <w:tc>
          <w:tcPr>
            <w:tcW w:w="456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518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24574C" w:rsidRPr="004B4DBA">
        <w:tc>
          <w:tcPr>
            <w:tcW w:w="456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518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24574C" w:rsidRPr="004B4DBA">
        <w:tc>
          <w:tcPr>
            <w:tcW w:w="456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EA4FF6"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518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24574C" w:rsidRPr="00EA4FF6" w:rsidRDefault="0024574C" w:rsidP="00EA4FF6">
            <w:pPr>
              <w:widowControl/>
              <w:tabs>
                <w:tab w:val="left" w:pos="-2693"/>
              </w:tabs>
              <w:autoSpaceDE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24574C" w:rsidRPr="00300D67" w:rsidRDefault="0024574C" w:rsidP="00300D67">
      <w:pPr>
        <w:pStyle w:val="Standard"/>
        <w:tabs>
          <w:tab w:val="left" w:pos="852"/>
        </w:tabs>
        <w:autoSpaceDE w:val="0"/>
        <w:spacing w:after="60"/>
        <w:ind w:left="426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300D67">
        <w:rPr>
          <w:rFonts w:ascii="Calibri" w:hAnsi="Calibri" w:cs="Calibri"/>
          <w:i/>
          <w:iCs/>
          <w:color w:val="000000"/>
          <w:sz w:val="18"/>
          <w:szCs w:val="18"/>
        </w:rPr>
        <w:t>Brak wyboru opcji Zamawiający uzna, iż wybór oferty nie będzie prowadził do powstania u Zamawiającego obowiązku podatkowego.</w:t>
      </w:r>
    </w:p>
    <w:p w:rsidR="0024574C" w:rsidRPr="004228BC" w:rsidRDefault="0024574C" w:rsidP="0087581E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Zastrzegamy, że informacje zawarte na następujących stronach od ……… do ……… oferty, stanowią tajemnicę przedsiębiorstwa i nie mogą być udostępniane.</w:t>
      </w:r>
    </w:p>
    <w:p w:rsidR="0024574C" w:rsidRPr="004228BC" w:rsidRDefault="0024574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akceptujemy w całości wszystkie warunki zawarte w specyfikacji istotnych warunków zamówienia i nie wnosimy do nich żadnych zastrzeżeń.</w:t>
      </w:r>
    </w:p>
    <w:p w:rsidR="0024574C" w:rsidRPr="004228BC" w:rsidRDefault="0024574C" w:rsidP="00CC36B3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Oświadczamy, że uważamy się za związanych niniejszą ofertą </w:t>
      </w: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>na okres 30 dni, licząc od terminu składania ofert.</w:t>
      </w:r>
    </w:p>
    <w:p w:rsidR="0024574C" w:rsidRPr="00E30275" w:rsidRDefault="0024574C" w:rsidP="00E30275">
      <w:pPr>
        <w:pStyle w:val="Standard"/>
        <w:numPr>
          <w:ilvl w:val="0"/>
          <w:numId w:val="2"/>
        </w:numPr>
        <w:tabs>
          <w:tab w:val="left" w:pos="852"/>
        </w:tabs>
        <w:autoSpaceDE w:val="0"/>
        <w:spacing w:after="6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 xml:space="preserve"> W razie wybrania naszej oferty zobowiązujemy się do:</w:t>
      </w:r>
    </w:p>
    <w:p w:rsidR="0024574C" w:rsidRDefault="0024574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</w:t>
      </w:r>
      <w:r w:rsidRPr="004228BC">
        <w:rPr>
          <w:rFonts w:ascii="Calibri" w:hAnsi="Calibri" w:cs="Calibri"/>
          <w:color w:val="000000"/>
          <w:sz w:val="22"/>
          <w:szCs w:val="22"/>
        </w:rPr>
        <w:t>)</w:t>
      </w:r>
      <w:r w:rsidRPr="004228BC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wniesienia zabezpieczenia należytego wykonania umowy w formie………………………………………….</w:t>
      </w:r>
    </w:p>
    <w:p w:rsidR="0024574C" w:rsidRPr="004228BC" w:rsidRDefault="0024574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dostarczenia dokumentów wskazanych w </w:t>
      </w:r>
      <w:r>
        <w:rPr>
          <w:rFonts w:ascii="Calibri" w:hAnsi="Calibri" w:cs="Calibri"/>
          <w:color w:val="000000"/>
          <w:sz w:val="22"/>
          <w:szCs w:val="22"/>
        </w:rPr>
        <w:t>pkt 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Specyfikacji istotnych warunków zamówienia;</w:t>
      </w:r>
    </w:p>
    <w:p w:rsidR="0024574C" w:rsidRPr="004228BC" w:rsidRDefault="0024574C" w:rsidP="003279DC">
      <w:pPr>
        <w:pStyle w:val="Standard"/>
        <w:tabs>
          <w:tab w:val="left" w:pos="-2693"/>
        </w:tabs>
        <w:autoSpaceDE w:val="0"/>
        <w:ind w:left="709" w:hanging="3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Pr="004228BC">
        <w:rPr>
          <w:rFonts w:ascii="Calibri" w:hAnsi="Calibri" w:cs="Calibri"/>
          <w:color w:val="000000"/>
          <w:sz w:val="22"/>
          <w:szCs w:val="22"/>
        </w:rPr>
        <w:t>)</w:t>
      </w:r>
      <w:r w:rsidRPr="004228BC">
        <w:rPr>
          <w:rFonts w:ascii="Calibri" w:hAnsi="Calibri" w:cs="Calibri"/>
          <w:color w:val="000000"/>
          <w:sz w:val="22"/>
          <w:szCs w:val="22"/>
        </w:rPr>
        <w:tab/>
        <w:t>zawarcia umowy zgodnej z niniejszą ofertą, na warunkach określonych w Specyfikacji istotnych warunków zamówienia oraz w miejscu i terminie określonym przez Zamawiającego;</w:t>
      </w:r>
    </w:p>
    <w:p w:rsidR="0024574C" w:rsidRPr="004228BC" w:rsidRDefault="0024574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Oświadczamy, że wszystkie kartki naszej oferty i załączników są ponumerowane i cała oferta składa się z …………… stron.</w:t>
      </w:r>
    </w:p>
    <w:p w:rsidR="0024574C" w:rsidRPr="004228BC" w:rsidRDefault="0024574C" w:rsidP="0087581E">
      <w:pPr>
        <w:pStyle w:val="Standard"/>
        <w:numPr>
          <w:ilvl w:val="0"/>
          <w:numId w:val="2"/>
        </w:numPr>
        <w:tabs>
          <w:tab w:val="left" w:pos="-2693"/>
        </w:tabs>
        <w:autoSpaceDE w:val="0"/>
        <w:ind w:left="426" w:hanging="352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Załącznikami do niniejszej oferty są:</w:t>
      </w:r>
    </w:p>
    <w:p w:rsidR="0024574C" w:rsidRPr="004228BC" w:rsidRDefault="0024574C" w:rsidP="003279DC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(1) ……………………………………………………………………………………………………</w:t>
      </w:r>
    </w:p>
    <w:p w:rsidR="0024574C" w:rsidRPr="004228BC" w:rsidRDefault="0024574C" w:rsidP="008918E1">
      <w:pPr>
        <w:pStyle w:val="Standard"/>
        <w:tabs>
          <w:tab w:val="left" w:pos="568"/>
        </w:tabs>
        <w:autoSpaceDE w:val="0"/>
        <w:spacing w:after="113"/>
        <w:ind w:left="284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(2) 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</w:t>
      </w:r>
    </w:p>
    <w:p w:rsidR="0024574C" w:rsidRPr="004228BC" w:rsidRDefault="0024574C" w:rsidP="004B0F93">
      <w:pPr>
        <w:pStyle w:val="Standard"/>
        <w:autoSpaceDE w:val="0"/>
        <w:spacing w:after="113"/>
        <w:jc w:val="both"/>
        <w:rPr>
          <w:rFonts w:ascii="Calibri" w:hAnsi="Calibri" w:cs="Calibri"/>
          <w:sz w:val="22"/>
          <w:szCs w:val="22"/>
        </w:rPr>
      </w:pPr>
      <w:r w:rsidRPr="004228BC">
        <w:rPr>
          <w:rFonts w:ascii="Calibri" w:hAnsi="Calibri" w:cs="Calibri"/>
          <w:b/>
          <w:bCs/>
          <w:color w:val="000000"/>
          <w:sz w:val="22"/>
          <w:szCs w:val="22"/>
        </w:rPr>
        <w:t xml:space="preserve">Osoba upoważniona do porozumiewania się z Zamawiającym w sprawie prowadzonego postępowania </w:t>
      </w:r>
      <w:r w:rsidRPr="004228BC">
        <w:rPr>
          <w:rFonts w:ascii="Calibri" w:hAnsi="Calibri" w:cs="Calibri"/>
          <w:color w:val="000000"/>
          <w:sz w:val="22"/>
          <w:szCs w:val="22"/>
        </w:rPr>
        <w:t>……..…………………………………………………………….................................................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</w:t>
      </w:r>
      <w:r w:rsidRPr="004228BC">
        <w:rPr>
          <w:rFonts w:ascii="Calibri" w:hAnsi="Calibri" w:cs="Calibri"/>
          <w:color w:val="000000"/>
          <w:sz w:val="22"/>
          <w:szCs w:val="22"/>
        </w:rPr>
        <w:t>...</w:t>
      </w:r>
    </w:p>
    <w:p w:rsidR="0024574C" w:rsidRPr="004228BC" w:rsidRDefault="0024574C" w:rsidP="004B0F93">
      <w:pPr>
        <w:pStyle w:val="Standard"/>
        <w:autoSpaceDE w:val="0"/>
        <w:spacing w:after="113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tel.…………………….….., fax ………………………, e-mail....................................................................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</w:t>
      </w:r>
      <w:r w:rsidRPr="004228BC">
        <w:rPr>
          <w:rFonts w:ascii="Calibri" w:hAnsi="Calibri" w:cs="Calibri"/>
          <w:color w:val="000000"/>
          <w:sz w:val="22"/>
          <w:szCs w:val="22"/>
        </w:rPr>
        <w:t>. …</w:t>
      </w:r>
    </w:p>
    <w:p w:rsidR="0024574C" w:rsidRPr="004228BC" w:rsidRDefault="0024574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Numer konta, na które będą regulowane należności w przypadku podpisania umowy</w:t>
      </w:r>
    </w:p>
    <w:p w:rsidR="0024574C" w:rsidRPr="004228BC" w:rsidRDefault="0024574C" w:rsidP="003279DC">
      <w:pPr>
        <w:pStyle w:val="Standard"/>
        <w:autoSpaceDE w:val="0"/>
        <w:spacing w:after="113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.………………………………………………………………………………………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………………………..</w:t>
      </w:r>
      <w:r w:rsidRPr="004228BC">
        <w:rPr>
          <w:rFonts w:ascii="Calibri" w:hAnsi="Calibri" w:cs="Calibri"/>
          <w:color w:val="000000"/>
          <w:sz w:val="22"/>
          <w:szCs w:val="22"/>
        </w:rPr>
        <w:t>…</w:t>
      </w:r>
    </w:p>
    <w:p w:rsidR="0024574C" w:rsidRPr="004228BC" w:rsidRDefault="0024574C" w:rsidP="003279DC">
      <w:pPr>
        <w:pStyle w:val="Standard"/>
        <w:autoSpaceDE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4574C" w:rsidRPr="004228BC" w:rsidRDefault="0024574C" w:rsidP="003279DC">
      <w:pPr>
        <w:pStyle w:val="Standard"/>
        <w:autoSpaceDE w:val="0"/>
        <w:ind w:left="2124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Miejs</w:t>
      </w:r>
      <w:r>
        <w:rPr>
          <w:rFonts w:ascii="Calibri" w:hAnsi="Calibri" w:cs="Calibri"/>
          <w:color w:val="000000"/>
          <w:sz w:val="22"/>
          <w:szCs w:val="22"/>
        </w:rPr>
        <w:t>cowość ……………………………dnia ………….2016</w:t>
      </w:r>
      <w:r w:rsidRPr="004228BC">
        <w:rPr>
          <w:rFonts w:ascii="Calibri" w:hAnsi="Calibri" w:cs="Calibri"/>
          <w:color w:val="000000"/>
          <w:sz w:val="22"/>
          <w:szCs w:val="22"/>
        </w:rPr>
        <w:t xml:space="preserve"> r.</w:t>
      </w:r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4574C" w:rsidRPr="004228BC" w:rsidRDefault="0024574C" w:rsidP="004228BC">
      <w:pPr>
        <w:pStyle w:val="Standard"/>
        <w:autoSpaceDE w:val="0"/>
        <w:ind w:left="4248"/>
        <w:rPr>
          <w:rFonts w:ascii="Calibri" w:hAnsi="Calibri" w:cs="Calibri"/>
          <w:color w:val="000000"/>
          <w:sz w:val="22"/>
          <w:szCs w:val="22"/>
        </w:rPr>
      </w:pP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4228BC">
        <w:rPr>
          <w:rFonts w:ascii="Calibri" w:hAnsi="Calibri" w:cs="Calibri"/>
          <w:color w:val="000000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…………</w:t>
      </w:r>
      <w:r w:rsidRPr="004228BC">
        <w:rPr>
          <w:rFonts w:ascii="Calibri" w:hAnsi="Calibri" w:cs="Calibri"/>
          <w:color w:val="000000"/>
          <w:sz w:val="22"/>
          <w:szCs w:val="22"/>
        </w:rPr>
        <w:t>……</w:t>
      </w:r>
    </w:p>
    <w:p w:rsidR="0024574C" w:rsidRPr="008918E1" w:rsidRDefault="0024574C" w:rsidP="008918E1">
      <w:pPr>
        <w:pStyle w:val="Standard"/>
        <w:ind w:left="3540"/>
        <w:rPr>
          <w:rFonts w:ascii="Calibri" w:hAnsi="Calibri" w:cs="Calibri"/>
          <w:i/>
          <w:iCs/>
          <w:sz w:val="18"/>
          <w:szCs w:val="18"/>
        </w:rPr>
      </w:pPr>
      <w:r w:rsidRPr="004228BC">
        <w:rPr>
          <w:rFonts w:ascii="Calibri" w:hAnsi="Calibri" w:cs="Calibri"/>
          <w:i/>
          <w:iCs/>
          <w:sz w:val="18"/>
          <w:szCs w:val="18"/>
        </w:rPr>
        <w:t xml:space="preserve">       </w:t>
      </w:r>
      <w:r>
        <w:rPr>
          <w:rFonts w:ascii="Calibri" w:hAnsi="Calibri" w:cs="Calibri"/>
          <w:i/>
          <w:iCs/>
          <w:sz w:val="18"/>
          <w:szCs w:val="18"/>
        </w:rPr>
        <w:t xml:space="preserve">     </w:t>
      </w:r>
      <w:r w:rsidRPr="004228BC">
        <w:rPr>
          <w:rFonts w:ascii="Calibri" w:hAnsi="Calibri" w:cs="Calibri"/>
          <w:i/>
          <w:iCs/>
          <w:sz w:val="18"/>
          <w:szCs w:val="18"/>
        </w:rPr>
        <w:t xml:space="preserve"> (podpis osoby uprawnion</w:t>
      </w:r>
      <w:r>
        <w:rPr>
          <w:rFonts w:ascii="Calibri" w:hAnsi="Calibri" w:cs="Calibri"/>
          <w:i/>
          <w:iCs/>
          <w:sz w:val="18"/>
          <w:szCs w:val="18"/>
        </w:rPr>
        <w:t>ej do reprezentowania Wykonawcy</w:t>
      </w:r>
    </w:p>
    <w:p w:rsidR="0024574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24574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24574C" w:rsidRPr="004228BC" w:rsidRDefault="0024574C" w:rsidP="003279DC">
      <w:pPr>
        <w:pStyle w:val="Standard"/>
        <w:autoSpaceDE w:val="0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4228BC">
        <w:rPr>
          <w:rFonts w:ascii="Calibri" w:hAnsi="Calibri" w:cs="Calibri"/>
          <w:b/>
          <w:bCs/>
          <w:color w:val="000000"/>
          <w:sz w:val="20"/>
          <w:szCs w:val="20"/>
        </w:rPr>
        <w:t>UWAGA:</w:t>
      </w:r>
    </w:p>
    <w:p w:rsidR="0024574C" w:rsidRPr="004228BC" w:rsidRDefault="0024574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Wykonawców wspólnie ubiegających się o udzielenie zamówienia bądź z udziałem Podwykonawców, należy wpisać „nie dotyczy”,</w:t>
      </w:r>
    </w:p>
    <w:p w:rsidR="0024574C" w:rsidRPr="004228BC" w:rsidRDefault="0024574C" w:rsidP="003279DC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składania oferty przez jedną Firmę, należy wpisać „nie dotyczy”,</w:t>
      </w:r>
    </w:p>
    <w:p w:rsidR="0024574C" w:rsidRPr="004228BC" w:rsidRDefault="0024574C" w:rsidP="00B23637">
      <w:pPr>
        <w:pStyle w:val="Standard"/>
        <w:autoSpaceDE w:val="0"/>
        <w:ind w:left="426" w:hanging="426"/>
        <w:rPr>
          <w:rFonts w:ascii="Calibri" w:hAnsi="Calibri" w:cs="Calibri"/>
          <w:color w:val="000000"/>
          <w:sz w:val="20"/>
          <w:szCs w:val="20"/>
        </w:rPr>
      </w:pPr>
      <w:r w:rsidRPr="004228BC">
        <w:rPr>
          <w:rFonts w:ascii="Calibri" w:hAnsi="Calibri" w:cs="Calibri"/>
          <w:color w:val="000000"/>
          <w:sz w:val="20"/>
          <w:szCs w:val="20"/>
        </w:rPr>
        <w:t>***)</w:t>
      </w:r>
      <w:r w:rsidRPr="004228BC">
        <w:rPr>
          <w:rFonts w:ascii="Calibri" w:hAnsi="Calibri" w:cs="Calibri"/>
          <w:color w:val="000000"/>
          <w:sz w:val="20"/>
          <w:szCs w:val="20"/>
        </w:rPr>
        <w:tab/>
        <w:t>– w przypadku wykonania zamówienia siłami własnego Przedsiębiorstwa należy wpisać „nie dotyczy”</w:t>
      </w:r>
    </w:p>
    <w:sectPr w:rsidR="0024574C" w:rsidRPr="004228BC" w:rsidSect="006920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4C" w:rsidRDefault="0024574C" w:rsidP="004B0F93">
      <w:r>
        <w:separator/>
      </w:r>
    </w:p>
  </w:endnote>
  <w:endnote w:type="continuationSeparator" w:id="0">
    <w:p w:rsidR="0024574C" w:rsidRDefault="0024574C" w:rsidP="004B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4C" w:rsidRPr="00300D67" w:rsidRDefault="0024574C">
    <w:pPr>
      <w:pStyle w:val="Footer"/>
      <w:jc w:val="right"/>
      <w:rPr>
        <w:rFonts w:ascii="Calibri" w:hAnsi="Calibri" w:cs="Calibri"/>
        <w:sz w:val="18"/>
        <w:szCs w:val="18"/>
      </w:rPr>
    </w:pPr>
    <w:r w:rsidRPr="00300D67">
      <w:rPr>
        <w:rFonts w:ascii="Calibri" w:hAnsi="Calibri" w:cs="Calibri"/>
        <w:sz w:val="18"/>
        <w:szCs w:val="18"/>
      </w:rPr>
      <w:fldChar w:fldCharType="begin"/>
    </w:r>
    <w:r w:rsidRPr="00300D67">
      <w:rPr>
        <w:rFonts w:ascii="Calibri" w:hAnsi="Calibri" w:cs="Calibri"/>
        <w:sz w:val="18"/>
        <w:szCs w:val="18"/>
      </w:rPr>
      <w:instrText>PAGE   \* MERGEFORMAT</w:instrText>
    </w:r>
    <w:r w:rsidRPr="00300D67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300D67">
      <w:rPr>
        <w:rFonts w:ascii="Calibri" w:hAnsi="Calibri" w:cs="Calibri"/>
        <w:sz w:val="18"/>
        <w:szCs w:val="18"/>
      </w:rPr>
      <w:fldChar w:fldCharType="end"/>
    </w:r>
  </w:p>
  <w:p w:rsidR="0024574C" w:rsidRDefault="002457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4C" w:rsidRDefault="0024574C" w:rsidP="004B0F93">
      <w:r>
        <w:separator/>
      </w:r>
    </w:p>
  </w:footnote>
  <w:footnote w:type="continuationSeparator" w:id="0">
    <w:p w:rsidR="0024574C" w:rsidRDefault="0024574C" w:rsidP="004B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4C" w:rsidRDefault="0024574C">
    <w:pPr>
      <w:pStyle w:val="Header"/>
    </w:pPr>
    <w:r w:rsidRPr="00E865B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.75pt;height:3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12"/>
    <w:multiLevelType w:val="multilevel"/>
    <w:tmpl w:val="79E4A22C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C1F32CA"/>
    <w:multiLevelType w:val="hybridMultilevel"/>
    <w:tmpl w:val="54BC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850"/>
    <w:multiLevelType w:val="hybridMultilevel"/>
    <w:tmpl w:val="F1F86C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7F0662AE"/>
    <w:multiLevelType w:val="multilevel"/>
    <w:tmpl w:val="E132FC34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DC"/>
    <w:rsid w:val="00016E8B"/>
    <w:rsid w:val="00046F90"/>
    <w:rsid w:val="000760B6"/>
    <w:rsid w:val="000A2F69"/>
    <w:rsid w:val="00182978"/>
    <w:rsid w:val="0024068C"/>
    <w:rsid w:val="0024574C"/>
    <w:rsid w:val="002A01CC"/>
    <w:rsid w:val="00300D67"/>
    <w:rsid w:val="003279DC"/>
    <w:rsid w:val="00353522"/>
    <w:rsid w:val="00362B32"/>
    <w:rsid w:val="00397E8B"/>
    <w:rsid w:val="004228BC"/>
    <w:rsid w:val="00436775"/>
    <w:rsid w:val="00446BA7"/>
    <w:rsid w:val="004A1FB4"/>
    <w:rsid w:val="004B0F93"/>
    <w:rsid w:val="004B4DBA"/>
    <w:rsid w:val="004C1BFE"/>
    <w:rsid w:val="005A65F4"/>
    <w:rsid w:val="005C348B"/>
    <w:rsid w:val="005F22E7"/>
    <w:rsid w:val="006228BA"/>
    <w:rsid w:val="0063361B"/>
    <w:rsid w:val="00655640"/>
    <w:rsid w:val="006879C5"/>
    <w:rsid w:val="0069207D"/>
    <w:rsid w:val="006A2A2C"/>
    <w:rsid w:val="006C1F96"/>
    <w:rsid w:val="007460CD"/>
    <w:rsid w:val="007F4DF1"/>
    <w:rsid w:val="0087581E"/>
    <w:rsid w:val="008918E1"/>
    <w:rsid w:val="008D50B3"/>
    <w:rsid w:val="00974846"/>
    <w:rsid w:val="009857F4"/>
    <w:rsid w:val="00A14346"/>
    <w:rsid w:val="00A911BC"/>
    <w:rsid w:val="00B23637"/>
    <w:rsid w:val="00B314A4"/>
    <w:rsid w:val="00B434B8"/>
    <w:rsid w:val="00B50251"/>
    <w:rsid w:val="00B65A91"/>
    <w:rsid w:val="00B91781"/>
    <w:rsid w:val="00BA5AF4"/>
    <w:rsid w:val="00BC1179"/>
    <w:rsid w:val="00BC42CD"/>
    <w:rsid w:val="00C21BE8"/>
    <w:rsid w:val="00CC14A5"/>
    <w:rsid w:val="00CC36B3"/>
    <w:rsid w:val="00CE6679"/>
    <w:rsid w:val="00D717E9"/>
    <w:rsid w:val="00D96FF4"/>
    <w:rsid w:val="00DB5331"/>
    <w:rsid w:val="00DB739D"/>
    <w:rsid w:val="00DE5F48"/>
    <w:rsid w:val="00E30275"/>
    <w:rsid w:val="00E449EB"/>
    <w:rsid w:val="00E45BAC"/>
    <w:rsid w:val="00E64774"/>
    <w:rsid w:val="00E865BD"/>
    <w:rsid w:val="00EA4FF6"/>
    <w:rsid w:val="00F84FC9"/>
    <w:rsid w:val="00FC7D94"/>
    <w:rsid w:val="00FD202C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DC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279DC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279DC"/>
    <w:pPr>
      <w:suppressLineNumbers/>
    </w:pPr>
  </w:style>
  <w:style w:type="paragraph" w:styleId="Header">
    <w:name w:val="header"/>
    <w:basedOn w:val="Normal"/>
    <w:link w:val="HeaderChar"/>
    <w:uiPriority w:val="99"/>
    <w:rsid w:val="004B0F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F93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paragraph" w:styleId="Footer">
    <w:name w:val="footer"/>
    <w:basedOn w:val="Normal"/>
    <w:link w:val="FooterChar"/>
    <w:uiPriority w:val="99"/>
    <w:rsid w:val="004B0F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F93"/>
    <w:rPr>
      <w:rFonts w:ascii="Times New Roman" w:eastAsia="SimSun" w:hAnsi="Times New Roman" w:cs="Times New Roman"/>
      <w:kern w:val="3"/>
      <w:sz w:val="21"/>
      <w:szCs w:val="21"/>
      <w:lang w:eastAsia="zh-CN"/>
    </w:rPr>
  </w:style>
  <w:style w:type="table" w:styleId="TableGrid">
    <w:name w:val="Table Grid"/>
    <w:basedOn w:val="TableNormal"/>
    <w:uiPriority w:val="99"/>
    <w:rsid w:val="00D717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FD2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725</Words>
  <Characters>4354</Characters>
  <Application>Microsoft Office Outlook</Application>
  <DocSecurity>0</DocSecurity>
  <Lines>0</Lines>
  <Paragraphs>0</Paragraphs>
  <ScaleCrop>false</ScaleCrop>
  <Company>urzad gminy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IPPR</dc:title>
  <dc:subject/>
  <dc:creator>Arek</dc:creator>
  <cp:keywords/>
  <dc:description/>
  <cp:lastModifiedBy>AP</cp:lastModifiedBy>
  <cp:revision>2</cp:revision>
  <dcterms:created xsi:type="dcterms:W3CDTF">2016-10-04T21:50:00Z</dcterms:created>
  <dcterms:modified xsi:type="dcterms:W3CDTF">2016-10-04T21:50:00Z</dcterms:modified>
</cp:coreProperties>
</file>